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A7" w:rsidRPr="00951D06" w:rsidRDefault="003223A7" w:rsidP="003223A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8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223A7" w:rsidRPr="00FB3EF2" w:rsidRDefault="00251257" w:rsidP="003223A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95" style="position:absolute;z-index:251692544" from="66pt,18.65pt" to="453pt,18.65pt">
            <v:stroke dashstyle="1 1" endcap="round"/>
          </v:line>
        </w:pict>
      </w:r>
      <w:r w:rsidR="003223A7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223A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proofErr w:type="spellStart"/>
      <w:r w:rsidR="003223A7">
        <w:rPr>
          <w:rFonts w:ascii="TH SarabunPSK" w:eastAsia="Angsana New" w:hAnsi="TH SarabunPSK" w:cs="TH SarabunPSK" w:hint="cs"/>
          <w:sz w:val="32"/>
          <w:szCs w:val="32"/>
          <w:cs/>
        </w:rPr>
        <w:t>งกบ.บ.ตร.</w:t>
      </w:r>
      <w:proofErr w:type="spellEnd"/>
    </w:p>
    <w:p w:rsidR="003223A7" w:rsidRPr="00C87E7C" w:rsidRDefault="00251257" w:rsidP="003223A7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97" style="position:absolute;z-index:251694592" from="260.25pt,19.25pt" to="453.3pt,19.25pt">
            <v:stroke dashstyle="1 1" endcap="round"/>
          </v:line>
        </w:pict>
      </w: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96" style="position:absolute;z-index:251693568" from="9pt,19.1pt" to="225pt,19.1pt">
            <v:stroke dashstyle="1 1" endcap="round"/>
          </v:line>
        </w:pict>
      </w:r>
      <w:r w:rsidR="003223A7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3223A7">
        <w:rPr>
          <w:rFonts w:ascii="Angsana New" w:eastAsia="Angsana New" w:hAnsi="Angsana New" w:hint="cs"/>
          <w:sz w:val="32"/>
          <w:szCs w:val="32"/>
          <w:cs/>
        </w:rPr>
        <w:t xml:space="preserve">                      -</w:t>
      </w:r>
      <w:r w:rsidR="003223A7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3223A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3223A7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D32CB">
        <w:rPr>
          <w:rFonts w:ascii="TH SarabunPSK" w:hAnsi="TH SarabunPSK" w:cs="TH SarabunPSK" w:hint="cs"/>
          <w:sz w:val="32"/>
          <w:szCs w:val="32"/>
          <w:cs/>
        </w:rPr>
        <w:t xml:space="preserve">         ๓๐</w:t>
      </w:r>
      <w:r w:rsidR="003223A7">
        <w:rPr>
          <w:rFonts w:ascii="TH SarabunPSK" w:hAnsi="TH SarabunPSK" w:cs="TH SarabunPSK" w:hint="cs"/>
          <w:sz w:val="32"/>
          <w:szCs w:val="32"/>
          <w:cs/>
        </w:rPr>
        <w:t xml:space="preserve">   มีนาคม   ๒๕๕๘</w:t>
      </w:r>
    </w:p>
    <w:p w:rsidR="003223A7" w:rsidRDefault="00251257" w:rsidP="003223A7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98" style="position:absolute;z-index:251695616" from="26.25pt,19.45pt" to="452.6pt,19.45pt">
            <v:stroke dashstyle="1 1" endcap="round"/>
          </v:line>
        </w:pict>
      </w:r>
      <w:r w:rsidR="003223A7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223A7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ขออนุมัติทำการบินกับอากาศยาน</w:t>
      </w:r>
      <w:r w:rsidR="003223A7">
        <w:rPr>
          <w:rFonts w:ascii="TH SarabunPSK" w:hAnsi="TH SarabunPSK" w:cs="TH SarabunPSK"/>
          <w:sz w:val="12"/>
          <w:szCs w:val="12"/>
        </w:rPr>
        <w:tab/>
      </w:r>
    </w:p>
    <w:p w:rsidR="003223A7" w:rsidRPr="002051C3" w:rsidRDefault="003223A7" w:rsidP="003223A7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</w:p>
    <w:p w:rsidR="003223A7" w:rsidRDefault="003223A7" w:rsidP="003223A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(ผ่าน หน.ปก.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 รอง 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23A7" w:rsidRPr="00BA5B4B" w:rsidRDefault="003223A7" w:rsidP="003223A7">
      <w:pPr>
        <w:rPr>
          <w:rFonts w:ascii="TH SarabunPSK" w:hAnsi="TH SarabunPSK" w:cs="TH SarabunPSK"/>
          <w:sz w:val="12"/>
          <w:szCs w:val="12"/>
          <w:cs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</w:t>
      </w:r>
      <w:r w:rsidR="00E56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ท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ฤทธิ์ บำเพ็ญบุ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ญ   </w:t>
      </w:r>
      <w:r w:rsidR="00E56A3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นักบิน (สบ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พร้อมพวก มีความประสงค์ที่จะขออนุมัติทำการบิน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D32CB">
        <w:rPr>
          <w:rFonts w:ascii="TH SarabunPSK" w:hAnsi="TH SarabunPSK" w:cs="TH SarabunPSK" w:hint="cs"/>
          <w:sz w:val="32"/>
          <w:szCs w:val="32"/>
          <w:u w:val="dotted"/>
          <w:cs/>
        </w:rPr>
        <w:t>ตรวจสอบความพร้อมของ บ.ก่อนรับภารกิจ</w:t>
      </w:r>
      <w:r w:rsidR="00527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 w:rsidR="00527B67">
        <w:rPr>
          <w:rFonts w:ascii="TH SarabunPSK" w:hAnsi="TH SarabunPSK" w:cs="TH SarabunPSK" w:hint="cs"/>
          <w:sz w:val="32"/>
          <w:szCs w:val="32"/>
          <w:u w:val="dotted"/>
          <w:cs/>
        </w:rPr>
        <w:t>พล.ต.อ.</w:t>
      </w:r>
      <w:proofErr w:type="spellEnd"/>
      <w:r w:rsidR="00527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สมยศ พุ่มพันธุ์ม่วง </w:t>
      </w:r>
      <w:proofErr w:type="spellStart"/>
      <w:r w:rsidR="00527B67">
        <w:rPr>
          <w:rFonts w:ascii="TH SarabunPSK" w:hAnsi="TH SarabunPSK" w:cs="TH SarabunPSK" w:hint="cs"/>
          <w:sz w:val="32"/>
          <w:szCs w:val="32"/>
          <w:u w:val="dotted"/>
          <w:cs/>
        </w:rPr>
        <w:t>ผบ.ตร.</w:t>
      </w:r>
      <w:proofErr w:type="spellEnd"/>
      <w:r w:rsidR="00527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พร้อมคณะเดินทางปฏิบัติราชการ ตามใบแจ้งเตรียมอากาศยานที่ ๑๑๕/๕๘ ลง ๓๐ มี.ค. ๕๘</w:t>
      </w:r>
      <w:r w:rsidR="000D3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กับอากาศยาน ประเภท (บ./ฮ.)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บ.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ฟอก</w:t>
      </w:r>
      <w:proofErr w:type="spellStart"/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เกอร์</w:t>
      </w:r>
      <w:proofErr w:type="spellEnd"/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๕๐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0D3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๓๑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มี.ค.</w:t>
      </w:r>
      <w:r w:rsidR="000D3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๘ </w:t>
      </w:r>
      <w:r w:rsidR="00E56A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0D3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D3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๐๗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0D32CB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ดอนเมือง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32CB">
        <w:rPr>
          <w:rFonts w:ascii="TH SarabunPSK" w:hAnsi="TH SarabunPSK" w:cs="TH SarabunPSK" w:hint="cs"/>
          <w:sz w:val="32"/>
          <w:szCs w:val="32"/>
          <w:u w:val="dotted"/>
          <w:cs/>
        </w:rPr>
        <w:t>อู่ตะเภา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ดอนเมือ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      </w:t>
      </w:r>
      <w:r w:rsidRPr="00E56A3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</w:t>
      </w: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นักบินร่วมทำการบิน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56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ดังนี้.-</w:t>
      </w:r>
    </w:p>
    <w:p w:rsidR="003223A7" w:rsidRPr="00E62A6B" w:rsidRDefault="003223A7" w:rsidP="003223A7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เฉลิมชัย   สุริยะมณี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223A7" w:rsidRDefault="003223A7" w:rsidP="003223A7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</w:t>
      </w:r>
      <w:r w:rsidR="000D32CB">
        <w:rPr>
          <w:rFonts w:ascii="TH SarabunPSK" w:hAnsi="TH SarabunPSK" w:cs="TH SarabunPSK" w:hint="cs"/>
          <w:sz w:val="32"/>
          <w:szCs w:val="32"/>
          <w:cs/>
        </w:rPr>
        <w:t>พ.ต.ท. วิษณุ       ไตรผล</w:t>
      </w:r>
    </w:p>
    <w:p w:rsidR="003223A7" w:rsidRDefault="003223A7" w:rsidP="003223A7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</w:t>
      </w:r>
      <w:r w:rsidR="00E56A31">
        <w:rPr>
          <w:rFonts w:ascii="TH SarabunPSK" w:hAnsi="TH SarabunPSK" w:cs="TH SarabunPSK" w:hint="cs"/>
          <w:sz w:val="32"/>
          <w:szCs w:val="32"/>
          <w:cs/>
        </w:rPr>
        <w:t xml:space="preserve">พ.ต.ท. </w:t>
      </w:r>
      <w:proofErr w:type="spellStart"/>
      <w:r w:rsidR="00E56A31"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 w:rsidR="00E56A31">
        <w:rPr>
          <w:rFonts w:ascii="TH SarabunPSK" w:hAnsi="TH SarabunPSK" w:cs="TH SarabunPSK" w:hint="cs"/>
          <w:sz w:val="32"/>
          <w:szCs w:val="32"/>
          <w:cs/>
        </w:rPr>
        <w:t>ฤทธิ์   บำเพ็ญบุญ</w:t>
      </w:r>
    </w:p>
    <w:p w:rsidR="003223A7" w:rsidRPr="00E62A6B" w:rsidRDefault="003223A7" w:rsidP="003223A7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 .......................................................................................................</w:t>
      </w: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๓.๖...........................................................................................................</w:t>
      </w:r>
    </w:p>
    <w:p w:rsidR="003223A7" w:rsidRDefault="003223A7" w:rsidP="003223A7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๓.๗...........................................................................................................</w:t>
      </w:r>
    </w:p>
    <w:p w:rsidR="003223A7" w:rsidRDefault="003223A7" w:rsidP="003223A7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๓.๘.........................................................................................................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223A7" w:rsidRDefault="003223A7" w:rsidP="003223A7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3223A7" w:rsidRPr="00F24C8F" w:rsidRDefault="003223A7" w:rsidP="0032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  พ.ต.ท.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3223A7" w:rsidRPr="00F24C8F" w:rsidRDefault="003223A7" w:rsidP="003223A7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</w:t>
      </w:r>
      <w:r w:rsidRPr="00F24C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ฤทธิ์ บำเพ็ญบุญ </w:t>
      </w:r>
      <w:r w:rsidRPr="00F24C8F">
        <w:rPr>
          <w:rFonts w:ascii="TH SarabunPSK" w:hAnsi="TH SarabunPSK" w:cs="TH SarabunPSK"/>
          <w:sz w:val="32"/>
          <w:szCs w:val="32"/>
          <w:cs/>
        </w:rPr>
        <w:t>)</w:t>
      </w: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นักบิน (สบ ๒)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223A7" w:rsidRDefault="00251257" w:rsidP="003223A7">
      <w:pPr>
        <w:rPr>
          <w:rFonts w:ascii="TH SarabunPSK" w:hAnsi="TH SarabunPSK" w:cs="TH SarabunPSK"/>
          <w:sz w:val="32"/>
          <w:szCs w:val="32"/>
        </w:rPr>
      </w:pPr>
      <w:r w:rsidRPr="002512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-.15pt;margin-top:2.55pt;width:274.5pt;height:174.9pt;z-index:2516966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next-textbox:#_x0000_s1099;mso-fit-shape-to-text:t">
              <w:txbxContent>
                <w:p w:rsidR="003223A7" w:rsidRPr="00DC2D8E" w:rsidRDefault="003223A7" w:rsidP="003223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เรียน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รอง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หน.</w:t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</w:p>
                <w:p w:rsidR="003223A7" w:rsidRPr="00DC2D8E" w:rsidRDefault="003223A7" w:rsidP="003223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-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เพื่อโปรดทราบ</w:t>
                  </w:r>
                </w:p>
                <w:p w:rsidR="003223A7" w:rsidRPr="00DC2D8E" w:rsidRDefault="003223A7" w:rsidP="003223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-เห็นควรนำเรียน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ผบก.บ.ตร.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เพื่อโปรดพิจารณาอ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นุมัติ</w:t>
                  </w:r>
                </w:p>
                <w:p w:rsidR="003223A7" w:rsidRPr="00DC2D8E" w:rsidRDefault="003223A7" w:rsidP="003223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3223A7" w:rsidRPr="00DC2D8E" w:rsidRDefault="003223A7" w:rsidP="003223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พ.ต.อ.</w:t>
                  </w:r>
                  <w:proofErr w:type="spellEnd"/>
                </w:p>
                <w:p w:rsidR="003223A7" w:rsidRPr="00DC2D8E" w:rsidRDefault="003223A7" w:rsidP="003223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F969D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ชวนนท์</w:t>
                  </w:r>
                  <w:proofErr w:type="spellEnd"/>
                  <w:r w:rsidR="00F969D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ประเทศรัตน์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223A7" w:rsidRPr="00DC2D8E" w:rsidRDefault="003223A7" w:rsidP="003223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นักบิน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(สบ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)ฯ/หน.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ปก.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  <w:r w:rsidR="00F969D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(๒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3223A7" w:rsidRPr="00DC2D8E" w:rsidRDefault="003223A7" w:rsidP="003223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มี.ค.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</w:p>
              </w:txbxContent>
            </v:textbox>
            <w10:wrap type="square"/>
          </v:shape>
        </w:pict>
      </w: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</w:p>
    <w:p w:rsidR="003223A7" w:rsidRDefault="003223A7" w:rsidP="003223A7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969D7">
        <w:rPr>
          <w:rFonts w:ascii="TH SarabunPSK" w:hAnsi="TH SarabunPSK" w:cs="TH SarabunPSK" w:hint="cs"/>
          <w:sz w:val="32"/>
          <w:szCs w:val="32"/>
          <w:cs/>
        </w:rPr>
        <w:t>สมปอง  สุขเอี่ยม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9D7">
        <w:rPr>
          <w:rFonts w:ascii="TH SarabunPSK" w:hAnsi="TH SarabunPSK" w:cs="TH SarabunPSK" w:hint="cs"/>
          <w:sz w:val="32"/>
          <w:szCs w:val="32"/>
          <w:cs/>
        </w:rPr>
        <w:t xml:space="preserve">  นักบิน (สบ ๕)ฯ/หน.</w:t>
      </w:r>
      <w:proofErr w:type="spellStart"/>
      <w:r w:rsidR="00F969D7"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 w:rsidR="00F969D7">
        <w:rPr>
          <w:rFonts w:ascii="TH SarabunPSK" w:hAnsi="TH SarabunPSK" w:cs="TH SarabunPSK" w:hint="cs"/>
          <w:sz w:val="32"/>
          <w:szCs w:val="32"/>
          <w:cs/>
        </w:rPr>
        <w:t xml:space="preserve"> (๓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69D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มี.ค.๕๘</w:t>
      </w:r>
      <w:r>
        <w:rPr>
          <w:rFonts w:ascii="TH SarabunPSK" w:hAnsi="TH SarabunPSK" w:cs="TH SarabunPSK"/>
          <w:sz w:val="32"/>
          <w:szCs w:val="32"/>
        </w:rPr>
        <w:tab/>
      </w: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3223A7" w:rsidRDefault="003223A7" w:rsidP="003223A7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Pr="00951D06" w:rsidRDefault="00D64BEE" w:rsidP="00D64BE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64BEE" w:rsidRPr="00FB3EF2" w:rsidRDefault="00251257" w:rsidP="00D64BE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89" style="position:absolute;z-index:251685376" from="66pt,18.65pt" to="453pt,18.65pt">
            <v:stroke dashstyle="1 1" endcap="round"/>
          </v:line>
        </w:pict>
      </w:r>
      <w:r w:rsidR="00D64BEE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D64BE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proofErr w:type="spellStart"/>
      <w:r w:rsidR="00D64BEE">
        <w:rPr>
          <w:rFonts w:ascii="TH SarabunPSK" w:eastAsia="Angsana New" w:hAnsi="TH SarabunPSK" w:cs="TH SarabunPSK" w:hint="cs"/>
          <w:sz w:val="32"/>
          <w:szCs w:val="32"/>
          <w:cs/>
        </w:rPr>
        <w:t>งกบ.บ.ตร.</w:t>
      </w:r>
      <w:proofErr w:type="spellEnd"/>
    </w:p>
    <w:p w:rsidR="00D64BEE" w:rsidRPr="00C87E7C" w:rsidRDefault="00251257" w:rsidP="00D64BEE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91" style="position:absolute;z-index:251687424" from="260.25pt,19.25pt" to="453.3pt,19.25pt">
            <v:stroke dashstyle="1 1" endcap="round"/>
          </v:line>
        </w:pict>
      </w: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90" style="position:absolute;z-index:251686400" from="9pt,19.1pt" to="225pt,19.1pt">
            <v:stroke dashstyle="1 1" endcap="round"/>
          </v:line>
        </w:pict>
      </w:r>
      <w:r w:rsidR="00D64BEE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64BEE">
        <w:rPr>
          <w:rFonts w:ascii="Angsana New" w:eastAsia="Angsana New" w:hAnsi="Angsana New" w:hint="cs"/>
          <w:sz w:val="32"/>
          <w:szCs w:val="32"/>
          <w:cs/>
        </w:rPr>
        <w:t xml:space="preserve">                      -</w:t>
      </w:r>
      <w:r w:rsidR="00D64BEE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7568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64BEE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64BEE">
        <w:rPr>
          <w:rFonts w:ascii="TH SarabunPSK" w:hAnsi="TH SarabunPSK" w:cs="TH SarabunPSK" w:hint="cs"/>
          <w:sz w:val="32"/>
          <w:szCs w:val="32"/>
          <w:cs/>
        </w:rPr>
        <w:t xml:space="preserve">         ๖   มีนาคม   ๒๕๕๘</w:t>
      </w:r>
    </w:p>
    <w:p w:rsidR="00D64BEE" w:rsidRDefault="00251257" w:rsidP="00D64BEE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92" style="position:absolute;z-index:251688448" from="26.25pt,19.45pt" to="452.6pt,19.45pt">
            <v:stroke dashstyle="1 1" endcap="round"/>
          </v:line>
        </w:pict>
      </w:r>
      <w:r w:rsidR="00D64BEE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D64BEE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ขออนุมัติทำการบินกับอากาศยาน</w:t>
      </w:r>
      <w:r w:rsidR="00D64BEE">
        <w:rPr>
          <w:rFonts w:ascii="TH SarabunPSK" w:hAnsi="TH SarabunPSK" w:cs="TH SarabunPSK"/>
          <w:sz w:val="12"/>
          <w:szCs w:val="12"/>
        </w:rPr>
        <w:tab/>
      </w:r>
    </w:p>
    <w:p w:rsidR="00D64BEE" w:rsidRPr="002051C3" w:rsidRDefault="00D64BEE" w:rsidP="00D64BEE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</w:p>
    <w:p w:rsidR="00D64BEE" w:rsidRDefault="00D64BEE" w:rsidP="00D64BE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(ผ่าน หน.ปก.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 รอง 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4BEE" w:rsidRPr="00BA5B4B" w:rsidRDefault="00D64BEE" w:rsidP="00D64BEE">
      <w:pPr>
        <w:rPr>
          <w:rFonts w:ascii="TH SarabunPSK" w:hAnsi="TH SarabunPSK" w:cs="TH SarabunPSK"/>
          <w:sz w:val="12"/>
          <w:szCs w:val="12"/>
          <w:cs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ท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วิษณุ  ไตรผล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นักบิน (สบ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๓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พร้อมพวก มีความประสงค์ที่จะขออนุมัติทำการบิน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ฝึกบินหาความชำนาญ                    </w:t>
      </w:r>
      <w:r w:rsidRPr="00FF7658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กับอากาศยาน ประเภท (บ./ฮ.)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บ.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ฟอก</w:t>
      </w:r>
      <w:proofErr w:type="spellStart"/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เกอร์</w:t>
      </w:r>
      <w:proofErr w:type="spellEnd"/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๑๐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มี.ค.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๐๘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๓๐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ดอนเมือง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หาดใหญ่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ตรัง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กระบี่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ภูเก็ต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สุราษฎร์ธานี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นครศรีธรรมราช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หาดใหญ่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ดอนเมือ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                                                                                </w:t>
      </w:r>
      <w:r w:rsidRPr="00D64BEE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>.</w:t>
      </w: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นักบินร่วมทำการบิน จำนวน</w:t>
      </w:r>
      <w:r w:rsidR="008C57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ดังนี้.-</w:t>
      </w:r>
    </w:p>
    <w:p w:rsidR="00D64BEE" w:rsidRPr="00E62A6B" w:rsidRDefault="0088608C" w:rsidP="0088608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EE">
        <w:rPr>
          <w:rFonts w:ascii="TH SarabunPSK" w:hAnsi="TH SarabunPSK" w:cs="TH SarabunPSK" w:hint="cs"/>
          <w:sz w:val="32"/>
          <w:szCs w:val="32"/>
          <w:cs/>
        </w:rPr>
        <w:t>๓.๑</w:t>
      </w:r>
      <w:r w:rsidR="00116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เกษม   ลักษณะวิมล</w:t>
      </w:r>
      <w:r w:rsidR="00D64BEE">
        <w:rPr>
          <w:rFonts w:ascii="TH SarabunPSK" w:hAnsi="TH SarabunPSK" w:cs="TH SarabunPSK" w:hint="cs"/>
          <w:sz w:val="32"/>
          <w:szCs w:val="32"/>
          <w:cs/>
        </w:rPr>
        <w:tab/>
      </w:r>
      <w:r w:rsidR="00D64BE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64BEE" w:rsidRDefault="0088608C" w:rsidP="0088608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EE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เพชรรักษ์</w:t>
      </w:r>
    </w:p>
    <w:p w:rsidR="0088608C" w:rsidRDefault="0088608C" w:rsidP="0088608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EE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อุดม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ยาลัย</w:t>
      </w:r>
    </w:p>
    <w:p w:rsidR="00D64BEE" w:rsidRPr="00E62A6B" w:rsidRDefault="0088608C" w:rsidP="0088608C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="00D64BEE">
        <w:rPr>
          <w:rFonts w:ascii="TH SarabunPSK" w:hAnsi="TH SarabunPSK" w:cs="TH SarabunPSK" w:hint="cs"/>
          <w:sz w:val="32"/>
          <w:szCs w:val="32"/>
          <w:cs/>
        </w:rPr>
        <w:t>พ.ต.ท.วิษณุ   ไตรผล</w:t>
      </w:r>
      <w:r w:rsidR="00D64BEE">
        <w:rPr>
          <w:rFonts w:ascii="TH SarabunPSK" w:hAnsi="TH SarabunPSK" w:cs="TH SarabunPSK" w:hint="cs"/>
          <w:sz w:val="32"/>
          <w:szCs w:val="32"/>
          <w:cs/>
        </w:rPr>
        <w:tab/>
      </w:r>
      <w:r w:rsidR="00D64BE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</w:t>
      </w:r>
      <w:r w:rsidR="0088608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พ.ต.ท.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ฤทธิ์   บำเพ็ญบุญ</w:t>
      </w: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</w:t>
      </w:r>
      <w:r w:rsidR="0088608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D64BEE" w:rsidRDefault="00D64BEE" w:rsidP="00D64BEE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88608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88608C" w:rsidRDefault="00D64BEE" w:rsidP="0088608C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60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88608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88608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8608C">
        <w:rPr>
          <w:rFonts w:ascii="TH SarabunPSK" w:hAnsi="TH SarabunPSK" w:cs="TH SarabunPSK" w:hint="cs"/>
          <w:sz w:val="32"/>
          <w:szCs w:val="32"/>
          <w:cs/>
        </w:rPr>
        <w:tab/>
      </w:r>
      <w:r w:rsidR="0088608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64BEE" w:rsidRDefault="0088608C" w:rsidP="0088608C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E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64BEE" w:rsidRPr="00F24C8F" w:rsidRDefault="00D64BEE" w:rsidP="00D64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  พ.ต.ท.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D64BEE" w:rsidRPr="00F24C8F" w:rsidRDefault="00D64BEE" w:rsidP="00D64BEE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</w:t>
      </w:r>
      <w:r w:rsidRPr="00F24C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วิษณุ   ไตรผล</w:t>
      </w:r>
      <w:r w:rsidRPr="00F24C8F">
        <w:rPr>
          <w:rFonts w:ascii="TH SarabunPSK" w:hAnsi="TH SarabunPSK" w:cs="TH SarabunPSK"/>
          <w:sz w:val="32"/>
          <w:szCs w:val="32"/>
          <w:cs/>
        </w:rPr>
        <w:t>)</w:t>
      </w: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นักบิน (สบ ๓)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64BEE" w:rsidRDefault="00251257" w:rsidP="00D64BEE">
      <w:pPr>
        <w:rPr>
          <w:rFonts w:ascii="TH SarabunPSK" w:hAnsi="TH SarabunPSK" w:cs="TH SarabunPSK"/>
          <w:sz w:val="32"/>
          <w:szCs w:val="32"/>
        </w:rPr>
      </w:pPr>
      <w:r w:rsidRPr="00251257">
        <w:rPr>
          <w:noProof/>
        </w:rPr>
        <w:pict>
          <v:shape id="_x0000_s1093" type="#_x0000_t202" style="position:absolute;margin-left:-.15pt;margin-top:2.55pt;width:274.5pt;height:174.9pt;z-index:2516894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next-textbox:#_x0000_s1093;mso-fit-shape-to-text:t">
              <w:txbxContent>
                <w:p w:rsidR="00D64BEE" w:rsidRPr="00DC2D8E" w:rsidRDefault="00D64BEE" w:rsidP="00D64B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เรียน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รอง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หน.</w:t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</w:p>
                <w:p w:rsidR="00D64BEE" w:rsidRPr="00DC2D8E" w:rsidRDefault="00D64BEE" w:rsidP="00D64B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-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เพื่อโปรดทราบ</w:t>
                  </w:r>
                </w:p>
                <w:p w:rsidR="00D64BEE" w:rsidRPr="00DC2D8E" w:rsidRDefault="00D64BEE" w:rsidP="00D64B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-เห็นควรนำเรียน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ผบก.บ.ตร.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เพื่อโปรดพิจารณาอ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นุมัติ</w:t>
                  </w:r>
                </w:p>
                <w:p w:rsidR="00D64BEE" w:rsidRPr="00DC2D8E" w:rsidRDefault="00D64BEE" w:rsidP="00D64B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64BEE" w:rsidRPr="00DC2D8E" w:rsidRDefault="00D64BEE" w:rsidP="00D64B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พ.ต.อ.</w:t>
                  </w:r>
                  <w:proofErr w:type="spellEnd"/>
                </w:p>
                <w:p w:rsidR="00D64BEE" w:rsidRPr="00DC2D8E" w:rsidRDefault="00D64BEE" w:rsidP="00D64B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ธัมม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ศักดิ์ 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ปิ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ยะ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D64BEE" w:rsidRPr="00DC2D8E" w:rsidRDefault="00D64BEE" w:rsidP="00D64B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นักบิน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(สบ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)ฯ/หน.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ปก.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(๔)</w:t>
                  </w:r>
                </w:p>
                <w:p w:rsidR="00D64BEE" w:rsidRPr="00DC2D8E" w:rsidRDefault="00D64BEE" w:rsidP="00D64B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มี.ค.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</w:p>
              </w:txbxContent>
            </v:textbox>
            <w10:wrap type="square"/>
          </v:shape>
        </w:pict>
      </w: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</w:p>
    <w:p w:rsidR="00D64BEE" w:rsidRDefault="00D64BEE" w:rsidP="00D64BEE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408D9">
        <w:rPr>
          <w:rFonts w:ascii="TH SarabunPSK" w:hAnsi="TH SarabunPSK" w:cs="TH SarabunPSK" w:hint="cs"/>
          <w:sz w:val="32"/>
          <w:szCs w:val="32"/>
          <w:cs/>
        </w:rPr>
        <w:t>กำพล  กุศลสถาพร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นักบิน (สบ ๕)ฯ/หน.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408D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มี.ค.๕๘</w:t>
      </w:r>
      <w:r>
        <w:rPr>
          <w:rFonts w:ascii="TH SarabunPSK" w:hAnsi="TH SarabunPSK" w:cs="TH SarabunPSK"/>
          <w:sz w:val="32"/>
          <w:szCs w:val="32"/>
        </w:rPr>
        <w:tab/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(............................................)</w:t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</w:t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............/............./...........</w:t>
      </w: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D64BEE" w:rsidRDefault="00D64BEE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0333BF" w:rsidRDefault="000333BF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0333BF" w:rsidRDefault="000333BF" w:rsidP="00D64BE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Pr="00951D06" w:rsidRDefault="00FA78FE" w:rsidP="00FA78F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FA78FE" w:rsidRPr="00FB3EF2" w:rsidRDefault="00251257" w:rsidP="00FA78F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83" style="position:absolute;z-index:251678208" from="66pt,18.65pt" to="453pt,18.65pt">
            <v:stroke dashstyle="1 1" endcap="round"/>
          </v:line>
        </w:pict>
      </w:r>
      <w:r w:rsidR="00FA78FE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A78F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proofErr w:type="spellStart"/>
      <w:r w:rsidR="00FA78FE">
        <w:rPr>
          <w:rFonts w:ascii="TH SarabunPSK" w:eastAsia="Angsana New" w:hAnsi="TH SarabunPSK" w:cs="TH SarabunPSK" w:hint="cs"/>
          <w:sz w:val="32"/>
          <w:szCs w:val="32"/>
          <w:cs/>
        </w:rPr>
        <w:t>งกบ.บ.ตร.</w:t>
      </w:r>
      <w:proofErr w:type="spellEnd"/>
    </w:p>
    <w:p w:rsidR="00FA78FE" w:rsidRPr="00C87E7C" w:rsidRDefault="00251257" w:rsidP="00FA78FE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85" style="position:absolute;z-index:251680256" from="260.25pt,19.25pt" to="453.3pt,19.25pt">
            <v:stroke dashstyle="1 1" endcap="round"/>
          </v:line>
        </w:pict>
      </w: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84" style="position:absolute;z-index:251679232" from="9pt,19.1pt" to="225pt,19.1pt">
            <v:stroke dashstyle="1 1" endcap="round"/>
          </v:line>
        </w:pict>
      </w:r>
      <w:r w:rsidR="00FA78FE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3D5740">
        <w:rPr>
          <w:rFonts w:ascii="Angsana New" w:eastAsia="Angsana New" w:hAnsi="Angsana New" w:hint="cs"/>
          <w:sz w:val="32"/>
          <w:szCs w:val="32"/>
          <w:cs/>
        </w:rPr>
        <w:t xml:space="preserve">                      </w:t>
      </w:r>
      <w:r w:rsidR="00FA78FE">
        <w:rPr>
          <w:rFonts w:ascii="Angsana New" w:eastAsia="Angsana New" w:hAnsi="Angsana New" w:hint="cs"/>
          <w:sz w:val="32"/>
          <w:szCs w:val="32"/>
          <w:cs/>
        </w:rPr>
        <w:t>-</w:t>
      </w:r>
      <w:r w:rsidR="00FA78FE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A78FE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FA78FE">
        <w:rPr>
          <w:rFonts w:ascii="TH SarabunPSK" w:hAnsi="TH SarabunPSK" w:cs="TH SarabunPSK" w:hint="cs"/>
          <w:sz w:val="32"/>
          <w:szCs w:val="32"/>
          <w:cs/>
        </w:rPr>
        <w:t xml:space="preserve">         ๓   มีนาคม   ๒๕๕๘</w:t>
      </w:r>
    </w:p>
    <w:p w:rsidR="00FA78FE" w:rsidRDefault="00251257" w:rsidP="00FA78FE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86" style="position:absolute;z-index:251681280" from="26.25pt,19.45pt" to="452.6pt,19.45pt">
            <v:stroke dashstyle="1 1" endcap="round"/>
          </v:line>
        </w:pict>
      </w:r>
      <w:r w:rsidR="00FA78FE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A78FE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ขออนุมัติทำการบินกับอากาศยาน</w:t>
      </w:r>
      <w:r w:rsidR="00FA78FE">
        <w:rPr>
          <w:rFonts w:ascii="TH SarabunPSK" w:hAnsi="TH SarabunPSK" w:cs="TH SarabunPSK"/>
          <w:sz w:val="12"/>
          <w:szCs w:val="12"/>
        </w:rPr>
        <w:tab/>
      </w:r>
    </w:p>
    <w:p w:rsidR="00FA78FE" w:rsidRPr="002051C3" w:rsidRDefault="00FA78FE" w:rsidP="00FA78FE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</w:p>
    <w:p w:rsidR="00FA78FE" w:rsidRDefault="00FA78FE" w:rsidP="00FA78F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(ผ่าน หน.ปก.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 รอง 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78FE" w:rsidRPr="00BA5B4B" w:rsidRDefault="00FA78FE" w:rsidP="00FA78FE">
      <w:pPr>
        <w:rPr>
          <w:rFonts w:ascii="TH SarabunPSK" w:hAnsi="TH SarabunPSK" w:cs="TH SarabunPSK"/>
          <w:sz w:val="12"/>
          <w:szCs w:val="12"/>
          <w:cs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ท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วิษณุ  ไตรผล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นักบิน (สบ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๓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พร้อมพวก มีความประสงค์ที่จะขออนุมัติทำการบิน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ฝึกบินหาความชำนาญ                    </w:t>
      </w:r>
      <w:r w:rsidRPr="00FF7658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กับอากาศยาน ประเภท (บ./ฮ.)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บ.</w:t>
      </w:r>
      <w:r w:rsidR="00B555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ฟอก</w:t>
      </w:r>
      <w:proofErr w:type="spellStart"/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เกอร์</w:t>
      </w:r>
      <w:proofErr w:type="spellEnd"/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๖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มี.ค.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๐๘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๓๐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ดอนเมือง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อู่ตะเภา - หัวหิน -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ดอนเมือง</w:t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นักบินร่วมทำการบิน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๔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ดังนี้.-</w:t>
      </w:r>
    </w:p>
    <w:p w:rsidR="00FA78FE" w:rsidRPr="00E62A6B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เพชรรักษ์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เกษม   ลักษณะวิมล</w:t>
      </w:r>
    </w:p>
    <w:p w:rsidR="00FA78FE" w:rsidRPr="00E62A6B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 พ.ต.ท.วิษณุ   ไตรผล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 พ.ต.ท.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ฤทธิ์   บำเพ็ญบุญ</w:t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๓.๕...........................................................................................................</w:t>
      </w:r>
    </w:p>
    <w:p w:rsidR="00FA78FE" w:rsidRDefault="00FA78FE" w:rsidP="00FA78FE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๓.๖...........................................................................................................</w:t>
      </w:r>
    </w:p>
    <w:p w:rsidR="00FA78FE" w:rsidRDefault="00FA78FE" w:rsidP="00FA78FE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๓.๗.........................................................................................................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FA78FE" w:rsidRPr="00F24C8F" w:rsidRDefault="00FA78FE" w:rsidP="00FA7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  พ.ต.ท.</w:t>
      </w:r>
      <w:r w:rsidR="00A134C6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FA78FE" w:rsidRPr="00F24C8F" w:rsidRDefault="00FA78FE" w:rsidP="00FA78FE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</w:t>
      </w:r>
      <w:r w:rsidRPr="00F24C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วิษณุ   ไตรผล</w:t>
      </w:r>
      <w:r w:rsidRPr="00F24C8F">
        <w:rPr>
          <w:rFonts w:ascii="TH SarabunPSK" w:hAnsi="TH SarabunPSK" w:cs="TH SarabunPSK"/>
          <w:sz w:val="32"/>
          <w:szCs w:val="32"/>
          <w:cs/>
        </w:rPr>
        <w:t>)</w:t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นักบิน</w:t>
      </w:r>
      <w:r w:rsidR="003D5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(สบ</w:t>
      </w:r>
      <w:r w:rsidR="003D5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A78FE" w:rsidRDefault="00251257" w:rsidP="00FA78FE">
      <w:pPr>
        <w:rPr>
          <w:rFonts w:ascii="TH SarabunPSK" w:hAnsi="TH SarabunPSK" w:cs="TH SarabunPSK"/>
          <w:sz w:val="32"/>
          <w:szCs w:val="32"/>
        </w:rPr>
      </w:pPr>
      <w:r w:rsidRPr="00251257">
        <w:rPr>
          <w:noProof/>
        </w:rPr>
        <w:pict>
          <v:shape id="_x0000_s1087" type="#_x0000_t202" style="position:absolute;margin-left:-.15pt;margin-top:2.55pt;width:274.5pt;height:174.9pt;z-index:2516823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next-textbox:#_x0000_s1087;mso-fit-shape-to-text:t">
              <w:txbxContent>
                <w:p w:rsidR="00FA78FE" w:rsidRPr="00DC2D8E" w:rsidRDefault="00FA78FE" w:rsidP="00FA78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เรียน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รอง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หน.</w:t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</w:p>
                <w:p w:rsidR="00FA78FE" w:rsidRPr="00DC2D8E" w:rsidRDefault="00FA78FE" w:rsidP="00FA78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-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เพื่อโปรดทราบ</w:t>
                  </w:r>
                </w:p>
                <w:p w:rsidR="00FA78FE" w:rsidRPr="00DC2D8E" w:rsidRDefault="00FA78FE" w:rsidP="00FA78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-เห็นควรนำเรียน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ผบก.บ.ตร.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เพื่อโปรดพิจารณาอ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นุมัติ</w:t>
                  </w:r>
                </w:p>
                <w:p w:rsidR="00FA78FE" w:rsidRPr="00DC2D8E" w:rsidRDefault="00FA78FE" w:rsidP="00FA78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A78FE" w:rsidRPr="00DC2D8E" w:rsidRDefault="00FA78FE" w:rsidP="00FA78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พ.ต.อ.</w:t>
                  </w:r>
                  <w:proofErr w:type="spellEnd"/>
                </w:p>
                <w:p w:rsidR="00FA78FE" w:rsidRPr="00DC2D8E" w:rsidRDefault="00FA78FE" w:rsidP="00FA78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ธัมม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ศักดิ์ 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ปิ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ยะ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A78FE" w:rsidRPr="00DC2D8E" w:rsidRDefault="00FA78FE" w:rsidP="00FA78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นักบิน</w:t>
                  </w:r>
                  <w:r w:rsidR="003D57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(สบ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)ฯ/หน.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ปก.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  <w:r w:rsidR="003D57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(๔)</w:t>
                  </w:r>
                </w:p>
                <w:p w:rsidR="00FA78FE" w:rsidRPr="00DC2D8E" w:rsidRDefault="00FA78FE" w:rsidP="00FA78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มี.ค.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</w:p>
              </w:txbxContent>
            </v:textbox>
            <w10:wrap type="square"/>
          </v:shape>
        </w:pict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</w:p>
    <w:p w:rsidR="00FA78FE" w:rsidRDefault="00FA78FE" w:rsidP="00FA78FE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 w:rsidR="00704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(สมปอง   สุขเอี่ยม)      </w:t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นักบิน</w:t>
      </w:r>
      <w:r w:rsidR="003D5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(สบ ๕)ฯ/หน.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 w:rsidR="003D5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มี.ค.๕๘</w:t>
      </w:r>
      <w:r>
        <w:rPr>
          <w:rFonts w:ascii="TH SarabunPSK" w:hAnsi="TH SarabunPSK" w:cs="TH SarabunPSK"/>
          <w:sz w:val="32"/>
          <w:szCs w:val="32"/>
        </w:rPr>
        <w:tab/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(............................................)</w:t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</w:t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............/............./...........</w:t>
      </w: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FA78FE" w:rsidRDefault="00FA78FE" w:rsidP="00FA78FE">
      <w:pPr>
        <w:ind w:left="360"/>
        <w:rPr>
          <w:rFonts w:ascii="TH SarabunPSK" w:hAnsi="TH SarabunPSK" w:cs="TH SarabunPSK"/>
          <w:sz w:val="32"/>
          <w:szCs w:val="32"/>
        </w:rPr>
      </w:pPr>
    </w:p>
    <w:p w:rsidR="00C166D5" w:rsidRPr="00951D06" w:rsidRDefault="00C166D5" w:rsidP="00C166D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C166D5" w:rsidRPr="00FB3EF2" w:rsidRDefault="00251257" w:rsidP="00C166D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8" style="position:absolute;z-index:251671040" from="66pt,18.65pt" to="453pt,18.65pt">
            <v:stroke dashstyle="1 1" endcap="round"/>
          </v:line>
        </w:pict>
      </w:r>
      <w:r w:rsidR="00C166D5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166D5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proofErr w:type="spellStart"/>
      <w:r w:rsidR="00C166D5">
        <w:rPr>
          <w:rFonts w:ascii="TH SarabunPSK" w:eastAsia="Angsana New" w:hAnsi="TH SarabunPSK" w:cs="TH SarabunPSK" w:hint="cs"/>
          <w:sz w:val="32"/>
          <w:szCs w:val="32"/>
          <w:cs/>
        </w:rPr>
        <w:t>งกบ.บ.ตร.</w:t>
      </w:r>
      <w:proofErr w:type="spellEnd"/>
    </w:p>
    <w:p w:rsidR="00C166D5" w:rsidRPr="00C87E7C" w:rsidRDefault="00251257" w:rsidP="00C166D5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80" style="position:absolute;z-index:251673088" from="260.25pt,19.25pt" to="453.3pt,19.25pt">
            <v:stroke dashstyle="1 1" endcap="round"/>
          </v:line>
        </w:pict>
      </w: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9" style="position:absolute;z-index:251672064" from="9pt,19.1pt" to="225pt,19.1pt">
            <v:stroke dashstyle="1 1" endcap="round"/>
          </v:line>
        </w:pict>
      </w:r>
      <w:r w:rsidR="00C166D5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C22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</w:t>
      </w:r>
      <w:r w:rsidR="00C166D5">
        <w:rPr>
          <w:rFonts w:ascii="Angsana New" w:eastAsia="Angsana New" w:hAnsi="Angsana New" w:hint="cs"/>
          <w:sz w:val="32"/>
          <w:szCs w:val="32"/>
          <w:cs/>
        </w:rPr>
        <w:t>-</w:t>
      </w:r>
      <w:r w:rsidR="00C166D5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C166D5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C166D5">
        <w:rPr>
          <w:rFonts w:ascii="TH SarabunPSK" w:hAnsi="TH SarabunPSK" w:cs="TH SarabunPSK" w:hint="cs"/>
          <w:sz w:val="32"/>
          <w:szCs w:val="32"/>
          <w:cs/>
        </w:rPr>
        <w:t xml:space="preserve">         ๓   มีนาคม   ๒๕๕๘</w:t>
      </w:r>
    </w:p>
    <w:p w:rsidR="00C166D5" w:rsidRDefault="00251257" w:rsidP="00C166D5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81" style="position:absolute;z-index:251674112" from="26.25pt,19.45pt" to="452.6pt,19.45pt">
            <v:stroke dashstyle="1 1" endcap="round"/>
          </v:line>
        </w:pict>
      </w:r>
      <w:r w:rsidR="00C166D5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166D5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ขออนุมัติทำการบินกับอากาศยาน</w:t>
      </w:r>
      <w:r w:rsidR="00C166D5">
        <w:rPr>
          <w:rFonts w:ascii="TH SarabunPSK" w:hAnsi="TH SarabunPSK" w:cs="TH SarabunPSK"/>
          <w:sz w:val="12"/>
          <w:szCs w:val="12"/>
        </w:rPr>
        <w:tab/>
      </w:r>
    </w:p>
    <w:p w:rsidR="00C166D5" w:rsidRPr="002051C3" w:rsidRDefault="00C166D5" w:rsidP="00C166D5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</w:p>
    <w:p w:rsidR="00C166D5" w:rsidRDefault="00C166D5" w:rsidP="00C166D5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(ผ่าน หน.ปก.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 รอง 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6D5" w:rsidRPr="00BA5B4B" w:rsidRDefault="00C166D5" w:rsidP="00C166D5">
      <w:pPr>
        <w:rPr>
          <w:rFonts w:ascii="TH SarabunPSK" w:hAnsi="TH SarabunPSK" w:cs="TH SarabunPSK"/>
          <w:sz w:val="12"/>
          <w:szCs w:val="12"/>
          <w:cs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ท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วิษณุ  ไตรผล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นักบิน (สบ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๓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พร้อมพวก มีความประสงค์ที่จะขออนุมัติทำการบิน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ฝึกบินหาความชำนาญ                    </w:t>
      </w:r>
      <w:r w:rsidRPr="00FF7658">
        <w:rPr>
          <w:rFonts w:ascii="TH SarabunPSK" w:hAnsi="TH SarabunPSK" w:cs="TH SarabunPSK" w:hint="cs"/>
          <w:color w:val="FFFF00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กับอากาศยาน ประเภท (บ./ฮ.)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บ.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ฟอก</w:t>
      </w:r>
      <w:proofErr w:type="spellStart"/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เกอร์</w:t>
      </w:r>
      <w:proofErr w:type="spellEnd"/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๕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มี.ค.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๐๘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๓๐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ดอนเมือง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อู่ตะเภา - หัวหิน -</w:t>
      </w:r>
      <w:r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ดอนเมือง</w:t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นักบินร่วมทำการบิน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043BD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ดังนี้.-</w:t>
      </w:r>
    </w:p>
    <w:p w:rsidR="00C166D5" w:rsidRPr="00E62A6B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เพชรรักษ์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เกษม   ลักษณะวิมล</w:t>
      </w:r>
    </w:p>
    <w:p w:rsidR="00C166D5" w:rsidRPr="00E62A6B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 พ.ต.ท.วิษณุ   ไตรผล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 ...........................................................................................................</w:t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๓.๕...........................................................................................................</w:t>
      </w:r>
    </w:p>
    <w:p w:rsidR="00C166D5" w:rsidRDefault="00C166D5" w:rsidP="00C166D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๓.๖...........................................................................................................</w:t>
      </w:r>
    </w:p>
    <w:p w:rsidR="00C166D5" w:rsidRDefault="00C166D5" w:rsidP="00C166D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๓.๗.........................................................................................................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C166D5" w:rsidRPr="00F24C8F" w:rsidRDefault="00C166D5" w:rsidP="00C16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  พ.ต.ท.</w:t>
      </w:r>
      <w:r>
        <w:rPr>
          <w:rFonts w:ascii="TH SarabunPSK" w:hAnsi="TH SarabunPSK" w:cs="TH SarabunPSK"/>
          <w:sz w:val="32"/>
          <w:szCs w:val="32"/>
        </w:rPr>
        <w:tab/>
      </w:r>
    </w:p>
    <w:p w:rsidR="00C166D5" w:rsidRPr="00F24C8F" w:rsidRDefault="00C166D5" w:rsidP="00C166D5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</w:t>
      </w:r>
      <w:r w:rsidRPr="00F24C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วิษณุ   ไตรผล</w:t>
      </w:r>
      <w:r w:rsidRPr="00F24C8F">
        <w:rPr>
          <w:rFonts w:ascii="TH SarabunPSK" w:hAnsi="TH SarabunPSK" w:cs="TH SarabunPSK"/>
          <w:sz w:val="32"/>
          <w:szCs w:val="32"/>
          <w:cs/>
        </w:rPr>
        <w:t>)</w:t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นักบิน(สบ๓)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66D5" w:rsidRDefault="00251257" w:rsidP="00C166D5">
      <w:pPr>
        <w:rPr>
          <w:rFonts w:ascii="TH SarabunPSK" w:hAnsi="TH SarabunPSK" w:cs="TH SarabunPSK"/>
          <w:sz w:val="32"/>
          <w:szCs w:val="32"/>
        </w:rPr>
      </w:pPr>
      <w:r w:rsidRPr="00251257">
        <w:rPr>
          <w:noProof/>
        </w:rPr>
        <w:pict>
          <v:shape id="_x0000_s1082" type="#_x0000_t202" style="position:absolute;margin-left:-.15pt;margin-top:2.55pt;width:274.5pt;height:174.9pt;z-index:2516751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next-textbox:#_x0000_s1082;mso-fit-shape-to-text:t">
              <w:txbxContent>
                <w:p w:rsidR="00C166D5" w:rsidRPr="00DC2D8E" w:rsidRDefault="00C166D5" w:rsidP="00C166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เรียน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รอง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หน.</w:t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</w:p>
                <w:p w:rsidR="00C166D5" w:rsidRPr="00DC2D8E" w:rsidRDefault="00C166D5" w:rsidP="00C166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-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เพื่อโปรดทราบ</w:t>
                  </w:r>
                </w:p>
                <w:p w:rsidR="00C166D5" w:rsidRPr="00DC2D8E" w:rsidRDefault="00C166D5" w:rsidP="00C166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-เห็นควรนำเรียน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ผบก.บ.ตร.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เพื่อโปรดพิจารณาอ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นุมัติ</w:t>
                  </w:r>
                </w:p>
                <w:p w:rsidR="00C166D5" w:rsidRPr="00DC2D8E" w:rsidRDefault="00C166D5" w:rsidP="00C166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166D5" w:rsidRPr="00DC2D8E" w:rsidRDefault="00C166D5" w:rsidP="00C166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พ.ต.อ.</w:t>
                  </w:r>
                  <w:proofErr w:type="spellEnd"/>
                </w:p>
                <w:p w:rsidR="00C166D5" w:rsidRPr="00DC2D8E" w:rsidRDefault="00C166D5" w:rsidP="00C166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ธัมม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ศักดิ์ 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ปิ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ยะ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C166D5" w:rsidRPr="00DC2D8E" w:rsidRDefault="00C166D5" w:rsidP="00C166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นักบิน(สบ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)ฯ/หน.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ปก.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(๔)</w:t>
                  </w:r>
                </w:p>
                <w:p w:rsidR="00C166D5" w:rsidRPr="00DC2D8E" w:rsidRDefault="00C166D5" w:rsidP="00C166D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มี.ค.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</w:p>
              </w:txbxContent>
            </v:textbox>
            <w10:wrap type="square"/>
          </v:shape>
        </w:pict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</w:p>
    <w:p w:rsidR="00C166D5" w:rsidRDefault="00C166D5" w:rsidP="00C166D5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 w:rsidR="00704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F7658">
        <w:rPr>
          <w:rFonts w:ascii="TH SarabunPSK" w:hAnsi="TH SarabunPSK" w:cs="TH SarabunPSK" w:hint="cs"/>
          <w:sz w:val="32"/>
          <w:szCs w:val="32"/>
          <w:cs/>
        </w:rPr>
        <w:t>สมปอง   สุขเอี่ยม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นักบิน(สบ ๕)ฯ/หน.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F765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มี.ค.๕๘</w:t>
      </w:r>
      <w:r>
        <w:rPr>
          <w:rFonts w:ascii="TH SarabunPSK" w:hAnsi="TH SarabunPSK" w:cs="TH SarabunPSK"/>
          <w:sz w:val="32"/>
          <w:szCs w:val="32"/>
        </w:rPr>
        <w:tab/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(............................................)</w:t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</w:t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............/............./...........</w:t>
      </w: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</w:p>
    <w:p w:rsidR="00C166D5" w:rsidRDefault="00C166D5" w:rsidP="00C166D5">
      <w:pPr>
        <w:ind w:left="360"/>
        <w:rPr>
          <w:rFonts w:ascii="TH SarabunPSK" w:hAnsi="TH SarabunPSK" w:cs="TH SarabunPSK"/>
          <w:sz w:val="32"/>
          <w:szCs w:val="32"/>
        </w:rPr>
      </w:pPr>
    </w:p>
    <w:p w:rsidR="002051C3" w:rsidRPr="00951D06" w:rsidRDefault="002051C3" w:rsidP="002051C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2051C3" w:rsidRPr="00FB3EF2" w:rsidRDefault="00251257" w:rsidP="0060327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48" style="position:absolute;z-index:251655680" from="66pt,18.65pt" to="453pt,18.65pt">
            <v:stroke dashstyle="1 1" endcap="round"/>
          </v:line>
        </w:pict>
      </w:r>
      <w:r w:rsidR="002051C3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proofErr w:type="spellStart"/>
      <w:r w:rsidR="00F432D6">
        <w:rPr>
          <w:rFonts w:ascii="TH SarabunPSK" w:eastAsia="Angsana New" w:hAnsi="TH SarabunPSK" w:cs="TH SarabunPSK" w:hint="cs"/>
          <w:sz w:val="32"/>
          <w:szCs w:val="32"/>
          <w:cs/>
        </w:rPr>
        <w:t>งกบ.</w:t>
      </w:r>
      <w:r w:rsidR="002051C3">
        <w:rPr>
          <w:rFonts w:ascii="TH SarabunPSK" w:eastAsia="Angsana New" w:hAnsi="TH SarabunPSK" w:cs="TH SarabunPSK" w:hint="cs"/>
          <w:sz w:val="32"/>
          <w:szCs w:val="32"/>
          <w:cs/>
        </w:rPr>
        <w:t>บ.ตร.</w:t>
      </w:r>
      <w:proofErr w:type="spellEnd"/>
    </w:p>
    <w:p w:rsidR="002051C3" w:rsidRPr="00C87E7C" w:rsidRDefault="00251257" w:rsidP="00E57111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0" style="position:absolute;z-index:251657728" from="260.25pt,19.25pt" to="453.3pt,19.25pt">
            <v:stroke dashstyle="1 1" endcap="round"/>
          </v:line>
        </w:pict>
      </w: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49" style="position:absolute;z-index:251656704" from="9pt,19.1pt" to="225pt,19.1pt">
            <v:stroke dashstyle="1 1" endcap="round"/>
          </v:line>
        </w:pict>
      </w:r>
      <w:r w:rsidR="002051C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03270">
        <w:rPr>
          <w:rFonts w:ascii="Angsana New" w:eastAsia="Angsana New" w:hAnsi="Angsana New" w:hint="cs"/>
          <w:sz w:val="32"/>
          <w:szCs w:val="32"/>
          <w:cs/>
        </w:rPr>
        <w:t>-</w:t>
      </w:r>
      <w:r w:rsidR="002051C3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2051C3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A4A83">
        <w:rPr>
          <w:rFonts w:ascii="TH SarabunPSK" w:hAnsi="TH SarabunPSK" w:cs="TH SarabunPSK" w:hint="cs"/>
          <w:sz w:val="32"/>
          <w:szCs w:val="32"/>
          <w:cs/>
        </w:rPr>
        <w:t>๗  สิงหาคม</w:t>
      </w:r>
      <w:r w:rsidR="00F432D6">
        <w:rPr>
          <w:rFonts w:ascii="TH SarabunPSK" w:hAnsi="TH SarabunPSK" w:cs="TH SarabunPSK" w:hint="cs"/>
          <w:sz w:val="32"/>
          <w:szCs w:val="32"/>
          <w:cs/>
        </w:rPr>
        <w:t xml:space="preserve">  ๒๕๕๗</w:t>
      </w:r>
    </w:p>
    <w:p w:rsidR="002051C3" w:rsidRDefault="00251257" w:rsidP="00603270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1" style="position:absolute;z-index:251658752" from="26.25pt,19.45pt" to="452.6pt,19.45pt">
            <v:stroke dashstyle="1 1" endcap="round"/>
          </v:line>
        </w:pict>
      </w:r>
      <w:r w:rsidR="002051C3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867EBF">
        <w:rPr>
          <w:rFonts w:ascii="TH SarabunPSK" w:hAnsi="TH SarabunPSK" w:cs="TH SarabunPSK" w:hint="cs"/>
          <w:sz w:val="32"/>
          <w:szCs w:val="32"/>
          <w:cs/>
        </w:rPr>
        <w:t>ขออนุมัติทำการบินกับอากาศยาน</w:t>
      </w:r>
      <w:r w:rsidR="002051C3">
        <w:rPr>
          <w:rFonts w:ascii="TH SarabunPSK" w:hAnsi="TH SarabunPSK" w:cs="TH SarabunPSK"/>
          <w:sz w:val="12"/>
          <w:szCs w:val="12"/>
        </w:rPr>
        <w:tab/>
      </w:r>
    </w:p>
    <w:p w:rsidR="002051C3" w:rsidRPr="002051C3" w:rsidRDefault="002051C3" w:rsidP="00603270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</w:p>
    <w:p w:rsidR="002051C3" w:rsidRDefault="002051C3" w:rsidP="00603270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 w:rsidR="00BA5B4B"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 w:rsidR="00BA5B4B">
        <w:rPr>
          <w:rFonts w:ascii="TH SarabunPSK" w:hAnsi="TH SarabunPSK" w:cs="TH SarabunPSK" w:hint="cs"/>
          <w:sz w:val="32"/>
          <w:szCs w:val="32"/>
          <w:cs/>
        </w:rPr>
        <w:t xml:space="preserve"> (ผ่าน </w:t>
      </w:r>
      <w:r w:rsidR="00603270">
        <w:rPr>
          <w:rFonts w:ascii="TH SarabunPSK" w:hAnsi="TH SarabunPSK" w:cs="TH SarabunPSK" w:hint="cs"/>
          <w:sz w:val="32"/>
          <w:szCs w:val="32"/>
          <w:cs/>
        </w:rPr>
        <w:t>หน.ปก.</w:t>
      </w:r>
      <w:proofErr w:type="spellStart"/>
      <w:r w:rsidR="00603270"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 w:rsidR="0060327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A5B4B">
        <w:rPr>
          <w:rFonts w:ascii="TH SarabunPSK" w:hAnsi="TH SarabunPSK" w:cs="TH SarabunPSK" w:hint="cs"/>
          <w:sz w:val="32"/>
          <w:szCs w:val="32"/>
          <w:cs/>
        </w:rPr>
        <w:t>รอง หน.</w:t>
      </w:r>
      <w:proofErr w:type="spellStart"/>
      <w:r w:rsidR="00BA5B4B"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 w:rsidR="00BA5B4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5B4B" w:rsidRPr="00BA5B4B" w:rsidRDefault="00BA5B4B" w:rsidP="00603270">
      <w:pPr>
        <w:rPr>
          <w:rFonts w:ascii="TH SarabunPSK" w:hAnsi="TH SarabunPSK" w:cs="TH SarabunPSK"/>
          <w:sz w:val="12"/>
          <w:szCs w:val="12"/>
          <w:cs/>
        </w:rPr>
      </w:pPr>
    </w:p>
    <w:p w:rsidR="00C56729" w:rsidRDefault="002051C3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126">
        <w:rPr>
          <w:rFonts w:ascii="TH SarabunPSK" w:hAnsi="TH SarabunPSK" w:cs="TH SarabunPSK" w:hint="cs"/>
          <w:sz w:val="32"/>
          <w:szCs w:val="32"/>
          <w:cs/>
        </w:rPr>
        <w:tab/>
      </w:r>
      <w:r w:rsidR="00867EBF">
        <w:rPr>
          <w:rFonts w:ascii="TH SarabunPSK" w:hAnsi="TH SarabunPSK" w:cs="TH SarabunPSK" w:hint="cs"/>
          <w:sz w:val="32"/>
          <w:szCs w:val="32"/>
          <w:cs/>
        </w:rPr>
        <w:t>๑. ด้วยกระผม (ยศ ชื่อ ชื่อสกุล)</w:t>
      </w:r>
      <w:r w:rsidR="00F432D6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พ.ต.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>ท</w:t>
      </w:r>
      <w:r w:rsidR="00F432D6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>วิษณุ  ไตรผล</w:t>
      </w:r>
      <w:r w:rsidR="00867EBF">
        <w:rPr>
          <w:rFonts w:ascii="TH SarabunPSK" w:hAnsi="TH SarabunPSK" w:cs="TH SarabunPSK" w:hint="cs"/>
          <w:sz w:val="32"/>
          <w:szCs w:val="32"/>
          <w:cs/>
        </w:rPr>
        <w:t>ตำแหน่ง นักบิน (สบ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๓    </w:t>
      </w:r>
      <w:r w:rsidR="00867EBF">
        <w:rPr>
          <w:rFonts w:ascii="TH SarabunPSK" w:hAnsi="TH SarabunPSK" w:cs="TH SarabunPSK" w:hint="cs"/>
          <w:sz w:val="32"/>
          <w:szCs w:val="32"/>
          <w:cs/>
        </w:rPr>
        <w:t xml:space="preserve">) สังกัด </w:t>
      </w:r>
      <w:proofErr w:type="spellStart"/>
      <w:r w:rsidR="00F432D6">
        <w:rPr>
          <w:rFonts w:ascii="TH SarabunPSK" w:hAnsi="TH SarabunPSK" w:cs="TH SarabunPSK" w:hint="cs"/>
          <w:sz w:val="32"/>
          <w:szCs w:val="32"/>
          <w:cs/>
        </w:rPr>
        <w:t>งกบ.</w:t>
      </w:r>
      <w:r w:rsidR="00867EBF"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  <w:r w:rsidR="00867EBF">
        <w:rPr>
          <w:rFonts w:ascii="TH SarabunPSK" w:hAnsi="TH SarabunPSK" w:cs="TH SarabunPSK" w:hint="cs"/>
          <w:sz w:val="32"/>
          <w:szCs w:val="32"/>
          <w:cs/>
        </w:rPr>
        <w:t xml:space="preserve"> พร้อมพวก มีความประสงค์ที่จะขออนุมัติทำการบิน</w:t>
      </w:r>
      <w:r w:rsidR="00701193">
        <w:rPr>
          <w:rFonts w:ascii="TH SarabunPSK" w:hAnsi="TH SarabunPSK" w:cs="TH SarabunPSK" w:hint="cs"/>
          <w:sz w:val="32"/>
          <w:szCs w:val="32"/>
          <w:cs/>
        </w:rPr>
        <w:t xml:space="preserve">  เ</w:t>
      </w:r>
      <w:r w:rsidR="00867EBF">
        <w:rPr>
          <w:rFonts w:ascii="TH SarabunPSK" w:hAnsi="TH SarabunPSK" w:cs="TH SarabunPSK" w:hint="cs"/>
          <w:sz w:val="32"/>
          <w:szCs w:val="32"/>
          <w:cs/>
        </w:rPr>
        <w:t>พื่อ</w:t>
      </w:r>
      <w:r w:rsidR="00F432D6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รักษาสถานภาพนักบิน (ทำการบินครั้งสุดท้ายเมื่อ </w:t>
      </w:r>
      <w:r w:rsidR="00C75861">
        <w:rPr>
          <w:rFonts w:ascii="TH SarabunPSK" w:hAnsi="TH SarabunPSK" w:cs="TH SarabunPSK" w:hint="cs"/>
          <w:sz w:val="32"/>
          <w:szCs w:val="32"/>
          <w:u w:val="dotted"/>
          <w:cs/>
        </w:rPr>
        <w:t>๑๒</w:t>
      </w:r>
      <w:r w:rsidR="00F432D6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มิ.ย.๕๗) 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.</w:t>
      </w:r>
      <w:r w:rsidR="00867EBF">
        <w:rPr>
          <w:rFonts w:ascii="TH SarabunPSK" w:hAnsi="TH SarabunPSK" w:cs="TH SarabunPSK" w:hint="cs"/>
          <w:sz w:val="32"/>
          <w:szCs w:val="32"/>
          <w:cs/>
        </w:rPr>
        <w:t>กับอากาศยาน ประเภท (บ.</w:t>
      </w:r>
      <w:r w:rsidR="007D0A4A">
        <w:rPr>
          <w:rFonts w:ascii="TH SarabunPSK" w:hAnsi="TH SarabunPSK" w:cs="TH SarabunPSK" w:hint="cs"/>
          <w:sz w:val="32"/>
          <w:szCs w:val="32"/>
          <w:cs/>
        </w:rPr>
        <w:t>/</w:t>
      </w:r>
      <w:r w:rsidR="00867EBF">
        <w:rPr>
          <w:rFonts w:ascii="TH SarabunPSK" w:hAnsi="TH SarabunPSK" w:cs="TH SarabunPSK" w:hint="cs"/>
          <w:sz w:val="32"/>
          <w:szCs w:val="32"/>
          <w:cs/>
        </w:rPr>
        <w:t>ฮ.)</w:t>
      </w:r>
      <w:r w:rsidR="00AC2ACB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บ.</w:t>
      </w:r>
      <w:r w:rsidR="00867EBF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AC2ACB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ฟอก</w:t>
      </w:r>
      <w:proofErr w:type="spellStart"/>
      <w:r w:rsidR="00AC2ACB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เกอร์</w:t>
      </w:r>
      <w:proofErr w:type="spellEnd"/>
      <w:r w:rsidR="00AC2ACB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5672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๘  </w:t>
      </w:r>
      <w:r w:rsidR="00C56729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ส.ค.</w:t>
      </w:r>
      <w:r w:rsidR="00AC2ACB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๕๗</w:t>
      </w:r>
      <w:r w:rsidR="00603270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๐๙</w:t>
      </w:r>
      <w:r w:rsidR="00AC2ACB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>๓๐</w:t>
      </w:r>
      <w:r w:rsidR="00603270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AC2ACB" w:rsidRDefault="00E62A6B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</w:t>
      </w:r>
      <w:r w:rsidR="00AC2ACB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ดอนเมือง </w:t>
      </w:r>
      <w:r w:rsidR="00AC2ACB" w:rsidRPr="0019667D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6A4A83">
        <w:rPr>
          <w:rFonts w:ascii="TH SarabunPSK" w:hAnsi="TH SarabunPSK" w:cs="TH SarabunPSK" w:hint="cs"/>
          <w:sz w:val="32"/>
          <w:szCs w:val="32"/>
          <w:u w:val="dotted"/>
          <w:cs/>
        </w:rPr>
        <w:t>ตาคลี</w:t>
      </w:r>
      <w:r w:rsidR="00AC2ACB" w:rsidRPr="0019667D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AC2ACB" w:rsidRPr="001966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ดอนเมือง</w:t>
      </w:r>
    </w:p>
    <w:p w:rsidR="00E62A6B" w:rsidRDefault="00AC2ACB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2A6B">
        <w:rPr>
          <w:rFonts w:ascii="TH SarabunPSK" w:hAnsi="TH SarabunPSK" w:cs="TH SarabunPSK" w:hint="cs"/>
          <w:sz w:val="32"/>
          <w:szCs w:val="32"/>
          <w:cs/>
        </w:rPr>
        <w:t>๓. นักบินร่วมทำการบิน จำนวน</w:t>
      </w:r>
      <w:r w:rsidR="00C969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๓</w:t>
      </w:r>
      <w:r w:rsidR="00E62A6B">
        <w:rPr>
          <w:rFonts w:ascii="TH SarabunPSK" w:hAnsi="TH SarabunPSK" w:cs="TH SarabunPSK" w:hint="cs"/>
          <w:sz w:val="32"/>
          <w:szCs w:val="32"/>
          <w:cs/>
        </w:rPr>
        <w:t>นาย ดังนี้.-</w:t>
      </w:r>
    </w:p>
    <w:p w:rsidR="00C56729" w:rsidRPr="00E62A6B" w:rsidRDefault="00E62A6B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</w:t>
      </w:r>
      <w:r w:rsidR="00AC2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C2ACB"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  <w:r w:rsidR="006A4A83">
        <w:rPr>
          <w:rFonts w:ascii="TH SarabunPSK" w:hAnsi="TH SarabunPSK" w:cs="TH SarabunPSK" w:hint="cs"/>
          <w:sz w:val="32"/>
          <w:szCs w:val="32"/>
          <w:cs/>
        </w:rPr>
        <w:t>ศิระ ยินเจริญ</w:t>
      </w:r>
      <w:r w:rsidR="00C56729">
        <w:rPr>
          <w:rFonts w:ascii="TH SarabunPSK" w:hAnsi="TH SarabunPSK" w:cs="TH SarabunPSK" w:hint="cs"/>
          <w:sz w:val="32"/>
          <w:szCs w:val="32"/>
          <w:cs/>
        </w:rPr>
        <w:tab/>
      </w:r>
      <w:r w:rsidR="00C567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E62A6B" w:rsidRDefault="00C56729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A6B">
        <w:rPr>
          <w:rFonts w:ascii="TH SarabunPSK" w:hAnsi="TH SarabunPSK" w:cs="TH SarabunPSK" w:hint="cs"/>
          <w:sz w:val="32"/>
          <w:szCs w:val="32"/>
          <w:cs/>
        </w:rPr>
        <w:tab/>
        <w:t xml:space="preserve">    ๓.๒</w:t>
      </w:r>
      <w:r w:rsidR="00AC2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C2ACB">
        <w:rPr>
          <w:rFonts w:ascii="TH SarabunPSK" w:hAnsi="TH SarabunPSK" w:cs="TH SarabunPSK" w:hint="cs"/>
          <w:sz w:val="32"/>
          <w:szCs w:val="32"/>
          <w:cs/>
        </w:rPr>
        <w:t>พ.ต.อ.</w:t>
      </w:r>
      <w:r w:rsidR="00001503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="00001503">
        <w:rPr>
          <w:rFonts w:ascii="TH SarabunPSK" w:hAnsi="TH SarabunPSK" w:cs="TH SarabunPSK" w:hint="cs"/>
          <w:sz w:val="32"/>
          <w:szCs w:val="32"/>
          <w:cs/>
        </w:rPr>
        <w:t xml:space="preserve">รัตน์ </w:t>
      </w:r>
      <w:proofErr w:type="spellStart"/>
      <w:r w:rsidR="00001503">
        <w:rPr>
          <w:rFonts w:ascii="TH SarabunPSK" w:hAnsi="TH SarabunPSK" w:cs="TH SarabunPSK" w:hint="cs"/>
          <w:sz w:val="32"/>
          <w:szCs w:val="32"/>
          <w:cs/>
        </w:rPr>
        <w:t>จรัญวาศน์</w:t>
      </w:r>
      <w:proofErr w:type="spellEnd"/>
    </w:p>
    <w:p w:rsidR="00E62A6B" w:rsidRPr="00E62A6B" w:rsidRDefault="00E62A6B" w:rsidP="000015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</w:t>
      </w:r>
      <w:r w:rsidR="00001503">
        <w:rPr>
          <w:rFonts w:ascii="TH SarabunPSK" w:hAnsi="TH SarabunPSK" w:cs="TH SarabunPSK" w:hint="cs"/>
          <w:sz w:val="32"/>
          <w:szCs w:val="32"/>
          <w:cs/>
        </w:rPr>
        <w:t>๓</w:t>
      </w:r>
      <w:proofErr w:type="spellStart"/>
      <w:r w:rsidR="007D0A4A">
        <w:rPr>
          <w:rFonts w:ascii="TH SarabunPSK" w:hAnsi="TH SarabunPSK" w:cs="TH SarabunPSK" w:hint="cs"/>
          <w:sz w:val="32"/>
          <w:szCs w:val="32"/>
          <w:cs/>
        </w:rPr>
        <w:t>พ.ต.ต.วรพล</w:t>
      </w:r>
      <w:proofErr w:type="spellEnd"/>
      <w:r w:rsidR="007D0A4A">
        <w:rPr>
          <w:rFonts w:ascii="TH SarabunPSK" w:hAnsi="TH SarabunPSK" w:cs="TH SarabunPSK" w:hint="cs"/>
          <w:sz w:val="32"/>
          <w:szCs w:val="32"/>
          <w:cs/>
        </w:rPr>
        <w:t xml:space="preserve"> สมบูรณ์ผล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2A6B" w:rsidRDefault="00E62A6B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</w:t>
      </w:r>
      <w:r w:rsidR="0000150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E62A6B" w:rsidRDefault="00E62A6B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</w:t>
      </w:r>
      <w:r w:rsidR="0000150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E62A6B" w:rsidRDefault="00E62A6B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1503">
        <w:rPr>
          <w:rFonts w:ascii="TH SarabunPSK" w:hAnsi="TH SarabunPSK" w:cs="TH SarabunPSK" w:hint="cs"/>
          <w:sz w:val="32"/>
          <w:szCs w:val="32"/>
          <w:cs/>
        </w:rPr>
        <w:t>๓.๖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C56729" w:rsidRDefault="00E62A6B" w:rsidP="006032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1503">
        <w:rPr>
          <w:rFonts w:ascii="TH SarabunPSK" w:hAnsi="TH SarabunPSK" w:cs="TH SarabunPSK" w:hint="cs"/>
          <w:sz w:val="32"/>
          <w:szCs w:val="32"/>
          <w:cs/>
        </w:rPr>
        <w:t>๓.๗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64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56729" w:rsidRPr="00F24C8F" w:rsidRDefault="00C56729" w:rsidP="00662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AC2ACB">
        <w:rPr>
          <w:rFonts w:ascii="TH SarabunPSK" w:hAnsi="TH SarabunPSK" w:cs="TH SarabunPSK" w:hint="cs"/>
          <w:sz w:val="32"/>
          <w:szCs w:val="32"/>
          <w:cs/>
        </w:rPr>
        <w:t>พ.ต.</w:t>
      </w:r>
      <w:r w:rsidR="007D0A4A">
        <w:rPr>
          <w:rFonts w:ascii="TH SarabunPSK" w:hAnsi="TH SarabunPSK" w:cs="TH SarabunPSK" w:hint="cs"/>
          <w:sz w:val="32"/>
          <w:szCs w:val="32"/>
          <w:cs/>
        </w:rPr>
        <w:t>ท</w:t>
      </w:r>
      <w:r w:rsidR="00AC2AC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</w:p>
    <w:p w:rsidR="00C56729" w:rsidRPr="00F24C8F" w:rsidRDefault="00C56729" w:rsidP="00C56729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F24C8F">
        <w:rPr>
          <w:rFonts w:ascii="TH SarabunPSK" w:hAnsi="TH SarabunPSK" w:cs="TH SarabunPSK"/>
          <w:sz w:val="32"/>
          <w:szCs w:val="32"/>
        </w:rPr>
        <w:t>(</w:t>
      </w:r>
      <w:r w:rsidR="007D0A4A">
        <w:rPr>
          <w:rFonts w:ascii="TH SarabunPSK" w:hAnsi="TH SarabunPSK" w:cs="TH SarabunPSK" w:hint="cs"/>
          <w:sz w:val="32"/>
          <w:szCs w:val="32"/>
          <w:cs/>
        </w:rPr>
        <w:t>วิษณุ   ไตรผล</w:t>
      </w:r>
      <w:r w:rsidRPr="00F24C8F">
        <w:rPr>
          <w:rFonts w:ascii="TH SarabunPSK" w:hAnsi="TH SarabunPSK" w:cs="TH SarabunPSK"/>
          <w:sz w:val="32"/>
          <w:szCs w:val="32"/>
          <w:cs/>
        </w:rPr>
        <w:t>)</w:t>
      </w:r>
    </w:p>
    <w:p w:rsidR="00113750" w:rsidRDefault="00C56729" w:rsidP="00C56729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นักบิน(สบ</w:t>
      </w:r>
      <w:r w:rsidR="007D0A4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</w:p>
    <w:p w:rsidR="00662919" w:rsidRDefault="00251257" w:rsidP="00C56729">
      <w:pPr>
        <w:rPr>
          <w:rFonts w:ascii="TH SarabunPSK" w:hAnsi="TH SarabunPSK" w:cs="TH SarabunPSK"/>
          <w:sz w:val="32"/>
          <w:szCs w:val="32"/>
        </w:rPr>
      </w:pPr>
      <w:r w:rsidRPr="00251257">
        <w:rPr>
          <w:noProof/>
        </w:rPr>
        <w:pict>
          <v:shape id="Text Box 2" o:spid="_x0000_s1060" type="#_x0000_t202" style="position:absolute;margin-left:220.5pt;margin-top:16.75pt;width:274.5pt;height:216.8pt;z-index:2516679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fit-shape-to-text:t">
              <w:txbxContent>
                <w:p w:rsidR="00741928" w:rsidRPr="00DC2D8E" w:rsidRDefault="00741928" w:rsidP="0074192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เรียน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รอง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หน.</w:t>
                  </w:r>
                  <w:proofErr w:type="spellStart"/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</w:p>
                <w:p w:rsidR="00741928" w:rsidRPr="00DC2D8E" w:rsidRDefault="00741928" w:rsidP="0074192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-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เพื่อโปรดทราบ</w:t>
                  </w:r>
                </w:p>
                <w:p w:rsidR="00741928" w:rsidRPr="00DC2D8E" w:rsidRDefault="00741928" w:rsidP="0074192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-เห็นควรนำเรียน 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ผบก.บ.ตร.</w:t>
                  </w:r>
                  <w:proofErr w:type="spellEnd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เพื่อโปรดพิจารณาอ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นุมัติ</w:t>
                  </w:r>
                </w:p>
                <w:p w:rsidR="00741928" w:rsidRPr="00DC2D8E" w:rsidRDefault="00741928" w:rsidP="0074192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41928" w:rsidRPr="00DC2D8E" w:rsidRDefault="00447113" w:rsidP="0074192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="00741928"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พ.ต.อ.</w:t>
                  </w:r>
                  <w:proofErr w:type="spellEnd"/>
                </w:p>
                <w:p w:rsidR="00741928" w:rsidRPr="00DC2D8E" w:rsidRDefault="00741928" w:rsidP="0074192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="00447113"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="00447113"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447113"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447113"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ธัมม</w:t>
                  </w:r>
                  <w:proofErr w:type="spellEnd"/>
                  <w:r w:rsidR="00447113"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ศักดิ์  </w:t>
                  </w:r>
                  <w:proofErr w:type="spellStart"/>
                  <w:r w:rsidR="00447113"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ปิ</w:t>
                  </w:r>
                  <w:proofErr w:type="spellEnd"/>
                  <w:r w:rsidR="00447113"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ยะ 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741928" w:rsidRPr="00DC2D8E" w:rsidRDefault="00447113" w:rsidP="0074192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="00741928"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นักบิน(สบ 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="00741928"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)ฯ/หน.</w:t>
                  </w:r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ปก.</w:t>
                  </w:r>
                  <w:proofErr w:type="spellStart"/>
                  <w:r w:rsidRP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งกบ.บ.ตร.</w:t>
                  </w:r>
                  <w:proofErr w:type="spellEnd"/>
                  <w:r w:rsidR="00DC2D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(๔)</w:t>
                  </w:r>
                </w:p>
                <w:p w:rsidR="00741928" w:rsidRPr="00DC2D8E" w:rsidRDefault="00741928" w:rsidP="0074192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="007D0A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ส.ค.</w:t>
                  </w:r>
                  <w:r w:rsidRPr="00DC2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๕๗</w:t>
                  </w:r>
                </w:p>
              </w:txbxContent>
            </v:textbox>
            <w10:wrap type="square"/>
          </v:shape>
        </w:pict>
      </w:r>
      <w:r w:rsidR="00741928">
        <w:rPr>
          <w:rFonts w:ascii="TH SarabunPSK" w:hAnsi="TH SarabunPSK" w:cs="TH SarabunPSK" w:hint="cs"/>
          <w:sz w:val="32"/>
          <w:szCs w:val="32"/>
          <w:cs/>
        </w:rPr>
        <w:t>เรียน หน.ปก.</w:t>
      </w:r>
      <w:proofErr w:type="spellStart"/>
      <w:r w:rsidR="00741928"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-เห็นควรอนุมัติ</w:t>
      </w: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พ.ต.อ.</w:t>
      </w:r>
      <w:proofErr w:type="spellEnd"/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A0904">
        <w:rPr>
          <w:rFonts w:ascii="TH SarabunPSK" w:hAnsi="TH SarabunPSK" w:cs="TH SarabunPSK" w:hint="cs"/>
          <w:sz w:val="32"/>
          <w:szCs w:val="32"/>
          <w:cs/>
        </w:rPr>
        <w:t>กนก  เอี่ยมสะอาด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นักบิน(สบ ๔)ฯ/หน.งานฝูงบินที่ ๕ฯ</w:t>
      </w:r>
    </w:p>
    <w:p w:rsidR="00662919" w:rsidRDefault="00741928" w:rsidP="00C56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0A4A">
        <w:rPr>
          <w:rFonts w:ascii="TH SarabunPSK" w:hAnsi="TH SarabunPSK" w:cs="TH SarabunPSK" w:hint="cs"/>
          <w:sz w:val="32"/>
          <w:szCs w:val="32"/>
          <w:cs/>
        </w:rPr>
        <w:t>ส.ค.</w:t>
      </w:r>
      <w:r>
        <w:rPr>
          <w:rFonts w:ascii="TH SarabunPSK" w:hAnsi="TH SarabunPSK" w:cs="TH SarabunPSK" w:hint="cs"/>
          <w:sz w:val="32"/>
          <w:szCs w:val="32"/>
          <w:cs/>
        </w:rPr>
        <w:t>๕๗</w:t>
      </w: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</w:p>
    <w:p w:rsidR="00741928" w:rsidRDefault="00741928" w:rsidP="00C56729">
      <w:pPr>
        <w:rPr>
          <w:rFonts w:ascii="TH SarabunPSK" w:hAnsi="TH SarabunPSK" w:cs="TH SarabunPSK"/>
          <w:sz w:val="32"/>
          <w:szCs w:val="32"/>
        </w:rPr>
      </w:pPr>
    </w:p>
    <w:p w:rsidR="00925417" w:rsidRDefault="00925417" w:rsidP="00C56729">
      <w:pPr>
        <w:rPr>
          <w:rFonts w:ascii="TH SarabunPSK" w:hAnsi="TH SarabunPSK" w:cs="TH SarabunPSK"/>
          <w:sz w:val="32"/>
          <w:szCs w:val="32"/>
        </w:rPr>
      </w:pPr>
    </w:p>
    <w:p w:rsidR="00DC2D8E" w:rsidRDefault="00C56729" w:rsidP="00CE54F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</w:p>
    <w:p w:rsidR="00C56729" w:rsidRDefault="00DC2D8E" w:rsidP="00CE54F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6729"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</w:p>
    <w:p w:rsidR="00C56729" w:rsidRDefault="00DC2D8E" w:rsidP="007B2369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5672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5672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C56729" w:rsidRDefault="007B2369" w:rsidP="00CE54F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6729">
        <w:rPr>
          <w:rFonts w:ascii="TH SarabunPSK" w:hAnsi="TH SarabunPSK" w:cs="TH SarabunPSK" w:hint="cs"/>
          <w:sz w:val="32"/>
          <w:szCs w:val="32"/>
          <w:cs/>
        </w:rPr>
        <w:t>(</w:t>
      </w:r>
      <w:r w:rsidR="004E35C3">
        <w:rPr>
          <w:rFonts w:ascii="TH SarabunPSK" w:hAnsi="TH SarabunPSK" w:cs="TH SarabunPSK" w:hint="cs"/>
          <w:sz w:val="32"/>
          <w:szCs w:val="32"/>
          <w:cs/>
        </w:rPr>
        <w:t>กำพล กุศลสถาพร</w:t>
      </w:r>
      <w:r w:rsidR="00C56729"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</w:p>
    <w:p w:rsidR="00C56729" w:rsidRDefault="007B2369" w:rsidP="00CE54F5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2D8E">
        <w:rPr>
          <w:rFonts w:ascii="TH SarabunPSK" w:hAnsi="TH SarabunPSK" w:cs="TH SarabunPSK" w:hint="cs"/>
          <w:sz w:val="32"/>
          <w:szCs w:val="32"/>
          <w:cs/>
        </w:rPr>
        <w:t xml:space="preserve">          นักบิน(สบ ๕)ฯ/หน.</w:t>
      </w:r>
      <w:proofErr w:type="spellStart"/>
      <w:r w:rsidR="00DC2D8E"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 w:rsidR="00DC2D8E">
        <w:rPr>
          <w:rFonts w:ascii="TH SarabunPSK" w:hAnsi="TH SarabunPSK" w:cs="TH SarabunPSK" w:hint="cs"/>
          <w:sz w:val="32"/>
          <w:szCs w:val="32"/>
          <w:cs/>
        </w:rPr>
        <w:t>(</w:t>
      </w:r>
      <w:r w:rsidR="004E35C3">
        <w:rPr>
          <w:rFonts w:ascii="TH SarabunPSK" w:hAnsi="TH SarabunPSK" w:cs="TH SarabunPSK" w:hint="cs"/>
          <w:sz w:val="32"/>
          <w:szCs w:val="32"/>
          <w:cs/>
        </w:rPr>
        <w:t>๑</w:t>
      </w:r>
      <w:r w:rsidR="00DC2D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56729" w:rsidRDefault="00DC2D8E" w:rsidP="00C5672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0A4A">
        <w:rPr>
          <w:rFonts w:ascii="TH SarabunPSK" w:hAnsi="TH SarabunPSK" w:cs="TH SarabunPSK" w:hint="cs"/>
          <w:sz w:val="32"/>
          <w:szCs w:val="32"/>
          <w:cs/>
        </w:rPr>
        <w:t>ส.ค.</w:t>
      </w:r>
      <w:r>
        <w:rPr>
          <w:rFonts w:ascii="TH SarabunPSK" w:hAnsi="TH SarabunPSK" w:cs="TH SarabunPSK" w:hint="cs"/>
          <w:sz w:val="32"/>
          <w:szCs w:val="32"/>
          <w:cs/>
        </w:rPr>
        <w:t>๕๗</w:t>
      </w:r>
      <w:r w:rsidR="00C56729">
        <w:rPr>
          <w:rFonts w:ascii="TH SarabunPSK" w:hAnsi="TH SarabunPSK" w:cs="TH SarabunPSK"/>
          <w:sz w:val="32"/>
          <w:szCs w:val="32"/>
        </w:rPr>
        <w:tab/>
      </w: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DC2D8E" w:rsidRDefault="00DC2D8E" w:rsidP="00DC2D8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DC2D8E" w:rsidP="00C5672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:rsidR="00447113" w:rsidRDefault="00DC2D8E" w:rsidP="00C5672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(............................................)</w:t>
      </w:r>
    </w:p>
    <w:p w:rsidR="00447113" w:rsidRDefault="00DC2D8E" w:rsidP="00C5672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</w:t>
      </w:r>
    </w:p>
    <w:p w:rsidR="00447113" w:rsidRDefault="00DC2D8E" w:rsidP="00C5672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............/............./...........</w:t>
      </w: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447113" w:rsidRDefault="00447113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1165FE" w:rsidRDefault="001165FE" w:rsidP="00C56729">
      <w:pPr>
        <w:ind w:left="360"/>
        <w:rPr>
          <w:rFonts w:ascii="TH SarabunPSK" w:hAnsi="TH SarabunPSK" w:cs="TH SarabunPSK"/>
          <w:sz w:val="32"/>
          <w:szCs w:val="32"/>
        </w:rPr>
      </w:pPr>
    </w:p>
    <w:p w:rsidR="007B2369" w:rsidRDefault="007B2369" w:rsidP="001165F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sz w:val="32"/>
          <w:szCs w:val="32"/>
        </w:rPr>
      </w:pPr>
    </w:p>
    <w:p w:rsidR="0055426B" w:rsidRDefault="0055426B" w:rsidP="001165F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sz w:val="32"/>
          <w:szCs w:val="32"/>
        </w:rPr>
      </w:pPr>
    </w:p>
    <w:p w:rsidR="0055426B" w:rsidRDefault="0055426B" w:rsidP="001165F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sz w:val="32"/>
          <w:szCs w:val="32"/>
        </w:rPr>
      </w:pPr>
    </w:p>
    <w:p w:rsidR="0055426B" w:rsidRDefault="0055426B" w:rsidP="001165F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sz w:val="32"/>
          <w:szCs w:val="32"/>
        </w:rPr>
      </w:pPr>
    </w:p>
    <w:p w:rsidR="0055426B" w:rsidRDefault="0055426B" w:rsidP="001165F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sz w:val="32"/>
          <w:szCs w:val="32"/>
        </w:rPr>
      </w:pPr>
    </w:p>
    <w:p w:rsidR="00B44E01" w:rsidRDefault="00B44E01" w:rsidP="00F432D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F432D6" w:rsidRPr="00951D06" w:rsidRDefault="00F432D6" w:rsidP="00F432D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F432D6" w:rsidRPr="00FB3EF2" w:rsidRDefault="00251257" w:rsidP="00F432D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6" style="position:absolute;z-index:251663872" from="66pt,18.65pt" to="453pt,18.65pt">
            <v:stroke dashstyle="1 1" endcap="round"/>
          </v:line>
        </w:pict>
      </w:r>
      <w:r w:rsidR="00F432D6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432D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กลุ่มงานการบิน </w:t>
      </w:r>
      <w:proofErr w:type="spellStart"/>
      <w:r w:rsidR="00F432D6">
        <w:rPr>
          <w:rFonts w:ascii="TH SarabunPSK" w:eastAsia="Angsana New" w:hAnsi="TH SarabunPSK" w:cs="TH SarabunPSK" w:hint="cs"/>
          <w:sz w:val="32"/>
          <w:szCs w:val="32"/>
          <w:cs/>
        </w:rPr>
        <w:t>บ.ตร.</w:t>
      </w:r>
      <w:proofErr w:type="spellEnd"/>
    </w:p>
    <w:p w:rsidR="00F432D6" w:rsidRPr="00C87E7C" w:rsidRDefault="00251257" w:rsidP="00F432D6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7" style="position:absolute;z-index:251664896" from="9pt,19.1pt" to="225pt,19.1pt">
            <v:stroke dashstyle="1 1" endcap="round"/>
          </v:line>
        </w:pict>
      </w: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8" style="position:absolute;z-index:251665920" from="249.2pt,19.25pt" to="453.3pt,19.25pt">
            <v:stroke dashstyle="1 1" endcap="round"/>
          </v:line>
        </w:pict>
      </w:r>
      <w:r w:rsidR="00F432D6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432D6">
        <w:rPr>
          <w:rFonts w:ascii="Angsana New" w:eastAsia="Angsana New" w:hAnsi="Angsana New" w:hint="cs"/>
          <w:sz w:val="32"/>
          <w:szCs w:val="32"/>
          <w:cs/>
        </w:rPr>
        <w:t>-</w:t>
      </w:r>
      <w:r w:rsidR="00F432D6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432D6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F432D6" w:rsidRDefault="00251257" w:rsidP="00F432D6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9" style="position:absolute;z-index:251666944" from="26.25pt,19.45pt" to="452.6pt,19.45pt">
            <v:stroke dashstyle="1 1" endcap="round"/>
          </v:line>
        </w:pict>
      </w:r>
      <w:r w:rsidR="00F432D6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432D6">
        <w:rPr>
          <w:rFonts w:ascii="TH SarabunPSK" w:hAnsi="TH SarabunPSK" w:cs="TH SarabunPSK" w:hint="cs"/>
          <w:sz w:val="32"/>
          <w:szCs w:val="32"/>
          <w:cs/>
        </w:rPr>
        <w:t>ขออนุมัติทำการบินกับอากาศยาน</w:t>
      </w:r>
      <w:r w:rsidR="00F432D6">
        <w:rPr>
          <w:rFonts w:ascii="TH SarabunPSK" w:hAnsi="TH SarabunPSK" w:cs="TH SarabunPSK"/>
          <w:sz w:val="12"/>
          <w:szCs w:val="12"/>
        </w:rPr>
        <w:tab/>
      </w:r>
    </w:p>
    <w:p w:rsidR="00F432D6" w:rsidRPr="002051C3" w:rsidRDefault="00F432D6" w:rsidP="00F432D6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</w:p>
    <w:p w:rsidR="00F432D6" w:rsidRDefault="00F432D6" w:rsidP="00F432D6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(ผ่าน หน.ปก.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 รอง 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32D6" w:rsidRPr="00BA5B4B" w:rsidRDefault="00F432D6" w:rsidP="00F432D6">
      <w:pPr>
        <w:rPr>
          <w:rFonts w:ascii="TH SarabunPSK" w:hAnsi="TH SarabunPSK" w:cs="TH SarabunPSK"/>
          <w:sz w:val="12"/>
          <w:szCs w:val="12"/>
          <w:cs/>
        </w:rPr>
      </w:pP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ชื่อสกุล).................................................................................................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นักบิน (สบ.......) สังกัด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พร้อมพวก มีความประสงค์ที่จะขออนุมัติทำการบิน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เพื่อ.........................................................................................................................................................................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FA7D0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................กับอากาศยาน ประเภท (บ. / ฮ.)...............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แบบ......</w:t>
      </w:r>
      <w:r w:rsidR="00FA7D0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A7D02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....................ในวันที่ ......... เดือน...........................พ.ศ. ................เวลา...............น.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นักบินร่วมทำการบิน จำนวน...............นาย ดังนี้.-</w:t>
      </w:r>
    </w:p>
    <w:p w:rsidR="00F432D6" w:rsidRPr="00E62A6B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๓.๒...........................................................................................................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๓.๓...........................................................................................................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๓.๔...........................................................................................................</w:t>
      </w:r>
    </w:p>
    <w:p w:rsidR="00F432D6" w:rsidRPr="00E62A6B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๓.๖...........................................................................................................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๓.๗...........................................................................................................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๓.๘...........................................................................................................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๓.๙...........................................................................................................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๓.๑๐.........................................................................................................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F432D6" w:rsidRPr="00F24C8F" w:rsidRDefault="00F432D6" w:rsidP="00F43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</w:p>
    <w:p w:rsidR="00F432D6" w:rsidRPr="00F24C8F" w:rsidRDefault="00F432D6" w:rsidP="00F432D6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 </w:t>
      </w:r>
      <w:r w:rsidRPr="00F24C8F">
        <w:rPr>
          <w:rFonts w:ascii="TH SarabunPSK" w:hAnsi="TH SarabunPSK" w:cs="TH SarabunPSK"/>
          <w:sz w:val="32"/>
          <w:szCs w:val="32"/>
          <w:cs/>
        </w:rPr>
        <w:t>)</w:t>
      </w:r>
    </w:p>
    <w:p w:rsidR="00F432D6" w:rsidRDefault="00F432D6" w:rsidP="00F432D6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นักบิน(สบ......)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</w:p>
    <w:p w:rsidR="00B44E01" w:rsidRPr="00F24C8F" w:rsidRDefault="00B44E01" w:rsidP="00F432D6">
      <w:pPr>
        <w:rPr>
          <w:rFonts w:ascii="TH SarabunPSK" w:hAnsi="TH SarabunPSK" w:cs="TH SarabunPSK"/>
          <w:sz w:val="32"/>
          <w:szCs w:val="32"/>
        </w:rPr>
      </w:pPr>
    </w:p>
    <w:p w:rsidR="00F432D6" w:rsidRDefault="00F432D6" w:rsidP="00F432D6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F432D6" w:rsidRDefault="00F432D6" w:rsidP="00F432D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 เพื่อโปรดพิจารณาอนุมัติ</w:t>
      </w:r>
    </w:p>
    <w:p w:rsidR="00F432D6" w:rsidRDefault="00F432D6" w:rsidP="00F432D6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(ลงชื่อ)...........................................              (ลงชื่อ)...........................................</w:t>
      </w:r>
    </w:p>
    <w:p w:rsidR="00F432D6" w:rsidRDefault="00F432D6" w:rsidP="00F432D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(............................................)                    (............................................)</w:t>
      </w:r>
    </w:p>
    <w:p w:rsidR="00F432D6" w:rsidRDefault="00F432D6" w:rsidP="00F432D6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ตำแหน่ง.................................................          ตำแหน่ง...........................................</w:t>
      </w:r>
    </w:p>
    <w:p w:rsidR="00F432D6" w:rsidRDefault="00F432D6" w:rsidP="00F432D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............/............./............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............/............./............</w:t>
      </w:r>
    </w:p>
    <w:p w:rsidR="001165FE" w:rsidRPr="00951D06" w:rsidRDefault="001165FE" w:rsidP="001165F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165FE" w:rsidRPr="00FB3EF2" w:rsidRDefault="00251257" w:rsidP="001165F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2" style="position:absolute;z-index:251659776" from="66pt,18.65pt" to="453pt,18.65pt">
            <v:stroke dashstyle="1 1" endcap="round"/>
          </v:line>
        </w:pict>
      </w:r>
      <w:r w:rsidR="001165FE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165FE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กลุ่มงานการบิน </w:t>
      </w:r>
      <w:proofErr w:type="spellStart"/>
      <w:r w:rsidR="001165FE">
        <w:rPr>
          <w:rFonts w:ascii="TH SarabunPSK" w:eastAsia="Angsana New" w:hAnsi="TH SarabunPSK" w:cs="TH SarabunPSK" w:hint="cs"/>
          <w:sz w:val="32"/>
          <w:szCs w:val="32"/>
          <w:cs/>
        </w:rPr>
        <w:t>บ.ตร.</w:t>
      </w:r>
      <w:proofErr w:type="spellEnd"/>
    </w:p>
    <w:p w:rsidR="001165FE" w:rsidRPr="00C87E7C" w:rsidRDefault="00251257" w:rsidP="001165F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3" style="position:absolute;z-index:251660800" from="9pt,19.1pt" to="225pt,19.1pt">
            <v:stroke dashstyle="1 1" endcap="round"/>
          </v:line>
        </w:pict>
      </w: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4" style="position:absolute;z-index:251661824" from="249.2pt,19.25pt" to="453.3pt,19.25pt">
            <v:stroke dashstyle="1 1" endcap="round"/>
          </v:line>
        </w:pict>
      </w:r>
      <w:r w:rsidR="001165FE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165FE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1165FE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1165FE" w:rsidRDefault="00251257" w:rsidP="001165FE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5" style="position:absolute;z-index:251662848" from="26.25pt,19.45pt" to="452.6pt,19.45pt">
            <v:stroke dashstyle="1 1" endcap="round"/>
          </v:line>
        </w:pict>
      </w:r>
      <w:r w:rsidR="001165FE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165FE">
        <w:rPr>
          <w:rFonts w:ascii="TH SarabunPSK" w:hAnsi="TH SarabunPSK" w:cs="TH SarabunPSK" w:hint="cs"/>
          <w:sz w:val="32"/>
          <w:szCs w:val="32"/>
          <w:cs/>
        </w:rPr>
        <w:t>ขออนุมัติทำการบินกับอากาศยาน</w:t>
      </w:r>
      <w:r w:rsidR="001165FE">
        <w:rPr>
          <w:rFonts w:ascii="TH SarabunPSK" w:hAnsi="TH SarabunPSK" w:cs="TH SarabunPSK"/>
          <w:sz w:val="12"/>
          <w:szCs w:val="12"/>
        </w:rPr>
        <w:tab/>
      </w:r>
    </w:p>
    <w:p w:rsidR="001165FE" w:rsidRPr="002051C3" w:rsidRDefault="001165FE" w:rsidP="001165FE">
      <w:pP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</w:p>
    <w:p w:rsidR="001165FE" w:rsidRDefault="001165FE" w:rsidP="001165FE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(ผ่าน รอง 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165FE" w:rsidRPr="00BA5B4B" w:rsidRDefault="001165FE" w:rsidP="001165FE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ชื่อสกุล).................................................................................................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นักบิน (สบ   ) สังกัด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พร้อมพวก มีความประสงค์ที่จะขออนุมัติทำการบิน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เพื่อ..........................................................................................................กับอากาศยาน ประเภท (บ. / ฮ.)............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แบบ......................................................................ในวันที่ .................. เดือน..............................พ.ศ. ....................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นักบินร่วมทำการบิน จำนวน...............นาย ดังนี้.-</w:t>
      </w:r>
    </w:p>
    <w:p w:rsidR="001165FE" w:rsidRPr="00E62A6B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๓.๒...........................................................................................................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๓.๓...........................................................................................................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๓.๔...........................................................................................................</w:t>
      </w:r>
    </w:p>
    <w:p w:rsidR="001165FE" w:rsidRPr="00E62A6B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๓.๖...........................................................................................................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๓.๗...........................................................................................................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๓.๘...........................................................................................................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๓.๙...........................................................................................................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๓.๑๐.........................................................................................................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1165FE" w:rsidRDefault="001165FE" w:rsidP="001165F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165FE" w:rsidRPr="00F24C8F" w:rsidRDefault="001165FE" w:rsidP="001165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6"/>
        </w:tabs>
        <w:rPr>
          <w:rFonts w:ascii="TH SarabunPSK" w:hAnsi="TH SarabunPSK" w:cs="TH SarabunPSK"/>
          <w:sz w:val="32"/>
          <w:szCs w:val="32"/>
          <w:cs/>
        </w:rPr>
      </w:pP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</w:p>
    <w:p w:rsidR="001165FE" w:rsidRPr="00F24C8F" w:rsidRDefault="001165FE" w:rsidP="001165FE">
      <w:pPr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 </w:t>
      </w:r>
      <w:r w:rsidRPr="00F24C8F">
        <w:rPr>
          <w:rFonts w:ascii="TH SarabunPSK" w:hAnsi="TH SarabunPSK" w:cs="TH SarabunPSK"/>
          <w:sz w:val="32"/>
          <w:szCs w:val="32"/>
          <w:cs/>
        </w:rPr>
        <w:t>)</w:t>
      </w:r>
    </w:p>
    <w:p w:rsidR="001165FE" w:rsidRDefault="001165FE" w:rsidP="001165FE">
      <w:pPr>
        <w:rPr>
          <w:rFonts w:ascii="TH SarabunPSK" w:hAnsi="TH SarabunPSK" w:cs="TH SarabunPSK"/>
          <w:sz w:val="32"/>
          <w:szCs w:val="32"/>
          <w:cs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นักบิน(สบ   )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</w:p>
    <w:p w:rsidR="001165FE" w:rsidRPr="00F24C8F" w:rsidRDefault="001165FE" w:rsidP="001165FE">
      <w:pPr>
        <w:rPr>
          <w:rFonts w:ascii="TH SarabunPSK" w:hAnsi="TH SarabunPSK" w:cs="TH SarabunPSK"/>
          <w:sz w:val="32"/>
          <w:szCs w:val="32"/>
        </w:rPr>
      </w:pPr>
    </w:p>
    <w:p w:rsidR="001165FE" w:rsidRDefault="001165FE" w:rsidP="001165F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1165FE" w:rsidRDefault="001165FE" w:rsidP="001165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</w:p>
    <w:p w:rsidR="001165FE" w:rsidRDefault="001165FE" w:rsidP="001165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(ลงชื่อ)...........................................                     (ลงชื่อ)...........................................</w:t>
      </w:r>
    </w:p>
    <w:p w:rsidR="001165FE" w:rsidRDefault="001165FE" w:rsidP="001165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(............................................)                             (............................................)</w:t>
      </w:r>
    </w:p>
    <w:p w:rsidR="001165FE" w:rsidRDefault="001165FE" w:rsidP="001165F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                 ตำแหน่ง.................................................</w:t>
      </w:r>
    </w:p>
    <w:p w:rsidR="001165FE" w:rsidRDefault="001165FE" w:rsidP="001165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............/............./............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............/............./............</w:t>
      </w:r>
    </w:p>
    <w:p w:rsidR="001165FE" w:rsidRDefault="001165FE" w:rsidP="001165FE">
      <w:pPr>
        <w:tabs>
          <w:tab w:val="left" w:pos="551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E421F8" w:rsidRDefault="00E421F8" w:rsidP="00D5425D">
      <w:pPr>
        <w:ind w:left="360"/>
        <w:rPr>
          <w:rFonts w:ascii="TH SarabunPSK" w:hAnsi="TH SarabunPSK" w:cs="TH SarabunPSK"/>
          <w:sz w:val="32"/>
          <w:szCs w:val="32"/>
        </w:rPr>
      </w:pPr>
    </w:p>
    <w:p w:rsidR="006A4A83" w:rsidRPr="00951D06" w:rsidRDefault="006A4A83" w:rsidP="006A4A8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52450" cy="611043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A4A83" w:rsidRPr="00FB3EF2" w:rsidRDefault="00251257" w:rsidP="006A4A8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3" style="position:absolute;z-index:251651584" from="66pt,18.65pt" to="453pt,18.65pt">
            <v:stroke dashstyle="1 1" endcap="round"/>
          </v:line>
        </w:pict>
      </w:r>
      <w:r w:rsidR="006A4A83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A4A83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กลุ่มงานการบิน </w:t>
      </w:r>
      <w:proofErr w:type="spellStart"/>
      <w:r w:rsidR="006A4A83">
        <w:rPr>
          <w:rFonts w:ascii="TH SarabunPSK" w:eastAsia="Angsana New" w:hAnsi="TH SarabunPSK" w:cs="TH SarabunPSK" w:hint="cs"/>
          <w:sz w:val="32"/>
          <w:szCs w:val="32"/>
          <w:cs/>
        </w:rPr>
        <w:t>บ.ตร.</w:t>
      </w:r>
      <w:proofErr w:type="spellEnd"/>
    </w:p>
    <w:p w:rsidR="006A4A83" w:rsidRPr="00C87E7C" w:rsidRDefault="00251257" w:rsidP="006A4A83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4" style="position:absolute;z-index:251652608" from="9pt,19.1pt" to="225pt,19.1pt">
            <v:stroke dashstyle="1 1" endcap="round"/>
          </v:line>
        </w:pict>
      </w: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5" style="position:absolute;z-index:251653632" from="249.2pt,19.25pt" to="453.3pt,19.25pt">
            <v:stroke dashstyle="1 1" endcap="round"/>
          </v:line>
        </w:pict>
      </w:r>
      <w:r w:rsidR="006A4A8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A4A83">
        <w:rPr>
          <w:rFonts w:ascii="Angsana New" w:eastAsia="Angsana New" w:hAnsi="Angsana New" w:hint="cs"/>
          <w:sz w:val="32"/>
          <w:szCs w:val="32"/>
          <w:cs/>
        </w:rPr>
        <w:t>-</w:t>
      </w:r>
      <w:r w:rsidR="006A4A83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A4A83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6A4A83" w:rsidRDefault="00251257" w:rsidP="006A4A83">
      <w:pPr>
        <w:pBdr>
          <w:bottom w:val="single" w:sz="4" w:space="1" w:color="auto"/>
        </w:pBd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 w:rsidRPr="0025125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76" style="position:absolute;z-index:251654656" from="26.25pt,19.45pt" to="452.6pt,19.45pt">
            <v:stroke dashstyle="1 1" endcap="round"/>
          </v:line>
        </w:pict>
      </w:r>
      <w:r w:rsidR="006A4A83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A4A83">
        <w:rPr>
          <w:rFonts w:ascii="TH SarabunPSK" w:hAnsi="TH SarabunPSK" w:cs="TH SarabunPSK" w:hint="cs"/>
          <w:sz w:val="32"/>
          <w:szCs w:val="32"/>
          <w:cs/>
        </w:rPr>
        <w:t>ขออนุมัติทำการบินกับอากาศยาน</w:t>
      </w:r>
      <w:r w:rsidR="006A4A83">
        <w:rPr>
          <w:rFonts w:ascii="TH SarabunPSK" w:hAnsi="TH SarabunPSK" w:cs="TH SarabunPSK"/>
          <w:sz w:val="12"/>
          <w:szCs w:val="12"/>
        </w:rPr>
        <w:tab/>
      </w:r>
    </w:p>
    <w:p w:rsidR="006A4A83" w:rsidRDefault="006A4A83" w:rsidP="006A4A8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(ผ่าน หน.ปก.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 รอง 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ชื่อสกุล).................................................................................................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นักบิน (สบ.......) สังกัด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พร้อมพวก มีความประสงค์ที่จะขออนุมัติทำการบิน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............................................กับอากาศยาน ประเภท (บ. / ฮ.).............แบบ.......................หมายเลข....................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........... เดือน.............................พ.ศ. ..................เวลา...................น.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นักบินร่วมทำการบิน จำนวน...............นาย ดังนี้.-</w:t>
      </w:r>
    </w:p>
    <w:p w:rsidR="006A4A83" w:rsidRPr="00E62A6B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๓.๒...........................................................................................................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๓.๓...........................................................................................................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๓.๔...........................................................................................................</w:t>
      </w:r>
    </w:p>
    <w:p w:rsidR="006A4A83" w:rsidRPr="00E62A6B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๓.๖...........................................................................................................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๓.๗...........................................................................................................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๓.๘...........................................................................................................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๓.๙...........................................................................................................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๓.๑๐.........................................................................................................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รอง 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งกบ.บ.ตร.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(ลงชื่อ)</w:t>
      </w:r>
      <w:r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ab/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เพื่อโปรดพิจารณานำเรียน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 ............................................... )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อนุมัติต่อไป                                                       นักบิน(สบ......) กลุ่มงานการบิน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บ.ตร.</w:t>
      </w:r>
      <w:proofErr w:type="spellEnd"/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</w:t>
      </w:r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(............................................)                            </w:t>
      </w:r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ตำแหน่ง.................................................                </w:t>
      </w:r>
    </w:p>
    <w:p w:rsidR="006A4A83" w:rsidRPr="00F24C8F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............/............./............</w:t>
      </w:r>
    </w:p>
    <w:p w:rsidR="006A4A83" w:rsidRDefault="006A4A83" w:rsidP="006A4A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ผบก.บ.ตร.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เพื่อโปรดพิจารณาอนุมัติ</w:t>
      </w:r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(ลงชื่อ)..................................................                 (ลงชื่อ)..................................................</w:t>
      </w:r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(............................................)                            (............................................) </w:t>
      </w:r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ตำแหน่ง.................................................                 ตำแหน่ง...........................................</w:t>
      </w:r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............/............./............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............/............./............</w:t>
      </w:r>
    </w:p>
    <w:p w:rsidR="006A4A83" w:rsidRDefault="006A4A83" w:rsidP="006A4A83">
      <w:pPr>
        <w:ind w:left="360"/>
        <w:rPr>
          <w:rFonts w:ascii="TH SarabunPSK" w:hAnsi="TH SarabunPSK" w:cs="TH SarabunPSK"/>
          <w:sz w:val="32"/>
          <w:szCs w:val="32"/>
        </w:rPr>
      </w:pPr>
    </w:p>
    <w:p w:rsidR="006A4A83" w:rsidRDefault="006A4A83" w:rsidP="00D5425D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A4A83" w:rsidSect="00662919">
      <w:headerReference w:type="even" r:id="rId10"/>
      <w:pgSz w:w="11906" w:h="16838" w:code="9"/>
      <w:pgMar w:top="245" w:right="1282" w:bottom="0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DF" w:rsidRDefault="002E17DF">
      <w:r>
        <w:separator/>
      </w:r>
    </w:p>
  </w:endnote>
  <w:endnote w:type="continuationSeparator" w:id="0">
    <w:p w:rsidR="002E17DF" w:rsidRDefault="002E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DF" w:rsidRDefault="002E17DF">
      <w:r>
        <w:separator/>
      </w:r>
    </w:p>
  </w:footnote>
  <w:footnote w:type="continuationSeparator" w:id="0">
    <w:p w:rsidR="002E17DF" w:rsidRDefault="002E1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56" w:rsidRDefault="0025125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54225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42256" w:rsidRDefault="005422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AD4"/>
    <w:multiLevelType w:val="hybridMultilevel"/>
    <w:tmpl w:val="7B8621C8"/>
    <w:lvl w:ilvl="0" w:tplc="952AFB90">
      <w:start w:val="2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643835"/>
    <w:multiLevelType w:val="hybridMultilevel"/>
    <w:tmpl w:val="524ED094"/>
    <w:lvl w:ilvl="0" w:tplc="7780D93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136F84"/>
    <w:multiLevelType w:val="hybridMultilevel"/>
    <w:tmpl w:val="25B4E960"/>
    <w:lvl w:ilvl="0" w:tplc="9D6CE0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78DA"/>
    <w:rsid w:val="000009B3"/>
    <w:rsid w:val="00001503"/>
    <w:rsid w:val="0000251E"/>
    <w:rsid w:val="000333BF"/>
    <w:rsid w:val="00037C78"/>
    <w:rsid w:val="00041424"/>
    <w:rsid w:val="00056B87"/>
    <w:rsid w:val="0006583D"/>
    <w:rsid w:val="0006632E"/>
    <w:rsid w:val="00074FFB"/>
    <w:rsid w:val="0008091E"/>
    <w:rsid w:val="000878DA"/>
    <w:rsid w:val="000941BF"/>
    <w:rsid w:val="000962C3"/>
    <w:rsid w:val="000A1C05"/>
    <w:rsid w:val="000A790E"/>
    <w:rsid w:val="000B2054"/>
    <w:rsid w:val="000B4C1F"/>
    <w:rsid w:val="000B5D4C"/>
    <w:rsid w:val="000C522A"/>
    <w:rsid w:val="000C603A"/>
    <w:rsid w:val="000D1F51"/>
    <w:rsid w:val="000D32CB"/>
    <w:rsid w:val="000D46E8"/>
    <w:rsid w:val="000D658D"/>
    <w:rsid w:val="000D7B81"/>
    <w:rsid w:val="000E576C"/>
    <w:rsid w:val="000F39D8"/>
    <w:rsid w:val="001039D6"/>
    <w:rsid w:val="00107DC9"/>
    <w:rsid w:val="00112E5B"/>
    <w:rsid w:val="00113750"/>
    <w:rsid w:val="001164AB"/>
    <w:rsid w:val="001165FE"/>
    <w:rsid w:val="00117562"/>
    <w:rsid w:val="00130068"/>
    <w:rsid w:val="00162108"/>
    <w:rsid w:val="00172427"/>
    <w:rsid w:val="00174237"/>
    <w:rsid w:val="00193FB7"/>
    <w:rsid w:val="0019667D"/>
    <w:rsid w:val="001D58F8"/>
    <w:rsid w:val="001F135F"/>
    <w:rsid w:val="001F16DD"/>
    <w:rsid w:val="001F33E3"/>
    <w:rsid w:val="001F5E85"/>
    <w:rsid w:val="002051C3"/>
    <w:rsid w:val="002116D4"/>
    <w:rsid w:val="0021711E"/>
    <w:rsid w:val="00234405"/>
    <w:rsid w:val="00251257"/>
    <w:rsid w:val="00260AFA"/>
    <w:rsid w:val="002727A7"/>
    <w:rsid w:val="002730C0"/>
    <w:rsid w:val="002747A4"/>
    <w:rsid w:val="00277C13"/>
    <w:rsid w:val="00287144"/>
    <w:rsid w:val="00293F4B"/>
    <w:rsid w:val="002B3019"/>
    <w:rsid w:val="002C590A"/>
    <w:rsid w:val="002D1A41"/>
    <w:rsid w:val="002D46D2"/>
    <w:rsid w:val="002E17DF"/>
    <w:rsid w:val="002E1EB8"/>
    <w:rsid w:val="002E392F"/>
    <w:rsid w:val="002E747C"/>
    <w:rsid w:val="00303C27"/>
    <w:rsid w:val="00310855"/>
    <w:rsid w:val="00310FD7"/>
    <w:rsid w:val="00311B5E"/>
    <w:rsid w:val="0031728B"/>
    <w:rsid w:val="003223A7"/>
    <w:rsid w:val="00335CDC"/>
    <w:rsid w:val="00340251"/>
    <w:rsid w:val="00361C6E"/>
    <w:rsid w:val="003633DC"/>
    <w:rsid w:val="003638D9"/>
    <w:rsid w:val="00387B20"/>
    <w:rsid w:val="003A107D"/>
    <w:rsid w:val="003A12C1"/>
    <w:rsid w:val="003A3797"/>
    <w:rsid w:val="003A7E51"/>
    <w:rsid w:val="003B0310"/>
    <w:rsid w:val="003B0B81"/>
    <w:rsid w:val="003D44FB"/>
    <w:rsid w:val="003D4FAC"/>
    <w:rsid w:val="003D5551"/>
    <w:rsid w:val="003D5740"/>
    <w:rsid w:val="003D7737"/>
    <w:rsid w:val="003E1F58"/>
    <w:rsid w:val="003F26E0"/>
    <w:rsid w:val="00405685"/>
    <w:rsid w:val="00414BFC"/>
    <w:rsid w:val="00424BCA"/>
    <w:rsid w:val="00434694"/>
    <w:rsid w:val="004470AA"/>
    <w:rsid w:val="00447113"/>
    <w:rsid w:val="00450FC9"/>
    <w:rsid w:val="00451720"/>
    <w:rsid w:val="004560A6"/>
    <w:rsid w:val="00470B15"/>
    <w:rsid w:val="004974E8"/>
    <w:rsid w:val="004A75EE"/>
    <w:rsid w:val="004B4D7E"/>
    <w:rsid w:val="004B5518"/>
    <w:rsid w:val="004C53C8"/>
    <w:rsid w:val="004C5E44"/>
    <w:rsid w:val="004C6521"/>
    <w:rsid w:val="004C764B"/>
    <w:rsid w:val="004E2B17"/>
    <w:rsid w:val="004E35C3"/>
    <w:rsid w:val="004E4E73"/>
    <w:rsid w:val="004E7526"/>
    <w:rsid w:val="004E7ADA"/>
    <w:rsid w:val="004F3227"/>
    <w:rsid w:val="0051230F"/>
    <w:rsid w:val="0051678B"/>
    <w:rsid w:val="00526962"/>
    <w:rsid w:val="00527B67"/>
    <w:rsid w:val="00542256"/>
    <w:rsid w:val="0055426B"/>
    <w:rsid w:val="00564692"/>
    <w:rsid w:val="005B57C4"/>
    <w:rsid w:val="005B7B7C"/>
    <w:rsid w:val="005C56E0"/>
    <w:rsid w:val="005E238E"/>
    <w:rsid w:val="005F4EE0"/>
    <w:rsid w:val="00603270"/>
    <w:rsid w:val="00604E3C"/>
    <w:rsid w:val="00610397"/>
    <w:rsid w:val="00613830"/>
    <w:rsid w:val="00625585"/>
    <w:rsid w:val="00626874"/>
    <w:rsid w:val="00652BA9"/>
    <w:rsid w:val="00662919"/>
    <w:rsid w:val="00671373"/>
    <w:rsid w:val="00671449"/>
    <w:rsid w:val="00671AFC"/>
    <w:rsid w:val="006736F8"/>
    <w:rsid w:val="006807E3"/>
    <w:rsid w:val="00690822"/>
    <w:rsid w:val="006A4118"/>
    <w:rsid w:val="006A4A83"/>
    <w:rsid w:val="006A6D5A"/>
    <w:rsid w:val="006B12FF"/>
    <w:rsid w:val="006B17F4"/>
    <w:rsid w:val="006B47B5"/>
    <w:rsid w:val="006C2C76"/>
    <w:rsid w:val="006D16F7"/>
    <w:rsid w:val="006E1E6C"/>
    <w:rsid w:val="006E412D"/>
    <w:rsid w:val="006F5BCD"/>
    <w:rsid w:val="006F5EA9"/>
    <w:rsid w:val="00701193"/>
    <w:rsid w:val="007043BD"/>
    <w:rsid w:val="007048FF"/>
    <w:rsid w:val="0070669B"/>
    <w:rsid w:val="0072414D"/>
    <w:rsid w:val="00726D67"/>
    <w:rsid w:val="007371C8"/>
    <w:rsid w:val="00741928"/>
    <w:rsid w:val="00745D30"/>
    <w:rsid w:val="00746EE0"/>
    <w:rsid w:val="007575FE"/>
    <w:rsid w:val="00781DAE"/>
    <w:rsid w:val="007941B5"/>
    <w:rsid w:val="0079727E"/>
    <w:rsid w:val="007A029B"/>
    <w:rsid w:val="007A0B37"/>
    <w:rsid w:val="007A5C3F"/>
    <w:rsid w:val="007B01FD"/>
    <w:rsid w:val="007B2369"/>
    <w:rsid w:val="007D0A4A"/>
    <w:rsid w:val="007E3998"/>
    <w:rsid w:val="007E6E95"/>
    <w:rsid w:val="007F0BB5"/>
    <w:rsid w:val="008175A7"/>
    <w:rsid w:val="008205E2"/>
    <w:rsid w:val="00825BD1"/>
    <w:rsid w:val="00830328"/>
    <w:rsid w:val="0083304E"/>
    <w:rsid w:val="008535D9"/>
    <w:rsid w:val="00860E84"/>
    <w:rsid w:val="00865130"/>
    <w:rsid w:val="0086677E"/>
    <w:rsid w:val="00867EBF"/>
    <w:rsid w:val="008720A2"/>
    <w:rsid w:val="00884A25"/>
    <w:rsid w:val="0088608C"/>
    <w:rsid w:val="00890575"/>
    <w:rsid w:val="008A0904"/>
    <w:rsid w:val="008A65E5"/>
    <w:rsid w:val="008B4811"/>
    <w:rsid w:val="008B5A32"/>
    <w:rsid w:val="008C57B9"/>
    <w:rsid w:val="008E0A06"/>
    <w:rsid w:val="008F4357"/>
    <w:rsid w:val="008F56EC"/>
    <w:rsid w:val="00902154"/>
    <w:rsid w:val="00904C2B"/>
    <w:rsid w:val="009163F6"/>
    <w:rsid w:val="00921645"/>
    <w:rsid w:val="00921E9F"/>
    <w:rsid w:val="00923102"/>
    <w:rsid w:val="00925417"/>
    <w:rsid w:val="009340AD"/>
    <w:rsid w:val="009408D9"/>
    <w:rsid w:val="009451B3"/>
    <w:rsid w:val="00946E2C"/>
    <w:rsid w:val="00951D06"/>
    <w:rsid w:val="00962021"/>
    <w:rsid w:val="00972987"/>
    <w:rsid w:val="00973BDD"/>
    <w:rsid w:val="0097470A"/>
    <w:rsid w:val="0097568C"/>
    <w:rsid w:val="009759A3"/>
    <w:rsid w:val="009832DA"/>
    <w:rsid w:val="009853EB"/>
    <w:rsid w:val="00990D85"/>
    <w:rsid w:val="00996EA6"/>
    <w:rsid w:val="009B3AD5"/>
    <w:rsid w:val="009C74E1"/>
    <w:rsid w:val="009C75DF"/>
    <w:rsid w:val="009D1E74"/>
    <w:rsid w:val="009D357E"/>
    <w:rsid w:val="009D74D7"/>
    <w:rsid w:val="009E4F30"/>
    <w:rsid w:val="009F0AEC"/>
    <w:rsid w:val="009F70A3"/>
    <w:rsid w:val="009F71C7"/>
    <w:rsid w:val="00A134C6"/>
    <w:rsid w:val="00A14208"/>
    <w:rsid w:val="00A16FC3"/>
    <w:rsid w:val="00A25FBF"/>
    <w:rsid w:val="00A3466C"/>
    <w:rsid w:val="00A508B0"/>
    <w:rsid w:val="00A5355B"/>
    <w:rsid w:val="00A60D81"/>
    <w:rsid w:val="00A63275"/>
    <w:rsid w:val="00A64DF4"/>
    <w:rsid w:val="00A66577"/>
    <w:rsid w:val="00A7240A"/>
    <w:rsid w:val="00A755ED"/>
    <w:rsid w:val="00A8492A"/>
    <w:rsid w:val="00A97E58"/>
    <w:rsid w:val="00AB3BC8"/>
    <w:rsid w:val="00AC22D7"/>
    <w:rsid w:val="00AC2ACB"/>
    <w:rsid w:val="00AD0725"/>
    <w:rsid w:val="00AD1008"/>
    <w:rsid w:val="00AD4198"/>
    <w:rsid w:val="00AD6CFD"/>
    <w:rsid w:val="00AE38D6"/>
    <w:rsid w:val="00AE4267"/>
    <w:rsid w:val="00AE6C5F"/>
    <w:rsid w:val="00AF7FEC"/>
    <w:rsid w:val="00B03CD5"/>
    <w:rsid w:val="00B11A79"/>
    <w:rsid w:val="00B1763A"/>
    <w:rsid w:val="00B231C8"/>
    <w:rsid w:val="00B30086"/>
    <w:rsid w:val="00B435BB"/>
    <w:rsid w:val="00B44E01"/>
    <w:rsid w:val="00B45C11"/>
    <w:rsid w:val="00B51859"/>
    <w:rsid w:val="00B555AA"/>
    <w:rsid w:val="00B80B01"/>
    <w:rsid w:val="00B8386A"/>
    <w:rsid w:val="00B84631"/>
    <w:rsid w:val="00B85081"/>
    <w:rsid w:val="00B8566C"/>
    <w:rsid w:val="00B86189"/>
    <w:rsid w:val="00B979A6"/>
    <w:rsid w:val="00BA2B8D"/>
    <w:rsid w:val="00BA5B4B"/>
    <w:rsid w:val="00BA6220"/>
    <w:rsid w:val="00BC3923"/>
    <w:rsid w:val="00BE463E"/>
    <w:rsid w:val="00BF376F"/>
    <w:rsid w:val="00C06C4E"/>
    <w:rsid w:val="00C128FC"/>
    <w:rsid w:val="00C13F57"/>
    <w:rsid w:val="00C166D5"/>
    <w:rsid w:val="00C17572"/>
    <w:rsid w:val="00C41AEB"/>
    <w:rsid w:val="00C4678B"/>
    <w:rsid w:val="00C56729"/>
    <w:rsid w:val="00C6619C"/>
    <w:rsid w:val="00C75861"/>
    <w:rsid w:val="00C87E7C"/>
    <w:rsid w:val="00C940CB"/>
    <w:rsid w:val="00C94909"/>
    <w:rsid w:val="00C969FC"/>
    <w:rsid w:val="00CA1B9F"/>
    <w:rsid w:val="00CA62DE"/>
    <w:rsid w:val="00CA710E"/>
    <w:rsid w:val="00CB5681"/>
    <w:rsid w:val="00CD114A"/>
    <w:rsid w:val="00CE28C5"/>
    <w:rsid w:val="00CE34AD"/>
    <w:rsid w:val="00CE54F5"/>
    <w:rsid w:val="00CF17B0"/>
    <w:rsid w:val="00D073B1"/>
    <w:rsid w:val="00D146D1"/>
    <w:rsid w:val="00D22CC7"/>
    <w:rsid w:val="00D304E6"/>
    <w:rsid w:val="00D323F7"/>
    <w:rsid w:val="00D35165"/>
    <w:rsid w:val="00D518B7"/>
    <w:rsid w:val="00D5345B"/>
    <w:rsid w:val="00D5425D"/>
    <w:rsid w:val="00D64BEE"/>
    <w:rsid w:val="00D6626B"/>
    <w:rsid w:val="00D71E4B"/>
    <w:rsid w:val="00D776AD"/>
    <w:rsid w:val="00D864BF"/>
    <w:rsid w:val="00DB3B08"/>
    <w:rsid w:val="00DB531E"/>
    <w:rsid w:val="00DB741A"/>
    <w:rsid w:val="00DC1050"/>
    <w:rsid w:val="00DC1B2E"/>
    <w:rsid w:val="00DC2D8E"/>
    <w:rsid w:val="00DC3DCF"/>
    <w:rsid w:val="00DE1F81"/>
    <w:rsid w:val="00E06C6B"/>
    <w:rsid w:val="00E0778C"/>
    <w:rsid w:val="00E162B8"/>
    <w:rsid w:val="00E16FB5"/>
    <w:rsid w:val="00E25F95"/>
    <w:rsid w:val="00E349D0"/>
    <w:rsid w:val="00E421F8"/>
    <w:rsid w:val="00E44BDD"/>
    <w:rsid w:val="00E537F1"/>
    <w:rsid w:val="00E54E28"/>
    <w:rsid w:val="00E56A31"/>
    <w:rsid w:val="00E57111"/>
    <w:rsid w:val="00E60126"/>
    <w:rsid w:val="00E62A6B"/>
    <w:rsid w:val="00E73C4D"/>
    <w:rsid w:val="00E83258"/>
    <w:rsid w:val="00E85CD0"/>
    <w:rsid w:val="00E87189"/>
    <w:rsid w:val="00E9184A"/>
    <w:rsid w:val="00E92F34"/>
    <w:rsid w:val="00EA0EA8"/>
    <w:rsid w:val="00EA3F14"/>
    <w:rsid w:val="00EA595E"/>
    <w:rsid w:val="00EB67E1"/>
    <w:rsid w:val="00ED60B5"/>
    <w:rsid w:val="00EE0C32"/>
    <w:rsid w:val="00EE351C"/>
    <w:rsid w:val="00EE70E1"/>
    <w:rsid w:val="00F1040E"/>
    <w:rsid w:val="00F116A9"/>
    <w:rsid w:val="00F23720"/>
    <w:rsid w:val="00F432D6"/>
    <w:rsid w:val="00F442EE"/>
    <w:rsid w:val="00F52F99"/>
    <w:rsid w:val="00F54F8C"/>
    <w:rsid w:val="00F57925"/>
    <w:rsid w:val="00F60832"/>
    <w:rsid w:val="00F678AE"/>
    <w:rsid w:val="00F70B56"/>
    <w:rsid w:val="00F74355"/>
    <w:rsid w:val="00F74375"/>
    <w:rsid w:val="00F74EF9"/>
    <w:rsid w:val="00F75C5C"/>
    <w:rsid w:val="00F81F96"/>
    <w:rsid w:val="00F91391"/>
    <w:rsid w:val="00F9415C"/>
    <w:rsid w:val="00F969D7"/>
    <w:rsid w:val="00F96C47"/>
    <w:rsid w:val="00FA572B"/>
    <w:rsid w:val="00FA5D04"/>
    <w:rsid w:val="00FA78FE"/>
    <w:rsid w:val="00FA7D02"/>
    <w:rsid w:val="00FB3EF2"/>
    <w:rsid w:val="00FD3277"/>
    <w:rsid w:val="00FF0131"/>
    <w:rsid w:val="00FF1E22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421F8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421F8"/>
    <w:pPr>
      <w:keepNext/>
      <w:jc w:val="thaiDistribute"/>
      <w:outlineLvl w:val="1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421F8"/>
    <w:pPr>
      <w:keepNext/>
      <w:jc w:val="center"/>
      <w:outlineLvl w:val="2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E421F8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421F8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421F8"/>
    <w:rPr>
      <w:rFonts w:ascii="Angsana New" w:eastAsia="Cordia New" w:hAnsi="Angsana New"/>
      <w:sz w:val="32"/>
      <w:szCs w:val="32"/>
    </w:rPr>
  </w:style>
  <w:style w:type="paragraph" w:styleId="a8">
    <w:name w:val="Balloon Text"/>
    <w:basedOn w:val="a"/>
    <w:link w:val="a9"/>
    <w:rsid w:val="00BA2B8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A2B8D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1F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6;&#3634;&#3618;&#3651;&#3609;_&#3592;&#3634;&#3585;%20&#3605;&#3619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E607-B385-4B4B-B0E1-40610E48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หนังสือภายใน_จาก ตร.</Template>
  <TotalTime>460</TotalTime>
  <Pages>13</Pages>
  <Words>2849</Words>
  <Characters>16244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TIK</dc:creator>
  <cp:keywords/>
  <dc:description/>
  <cp:lastModifiedBy>win7</cp:lastModifiedBy>
  <cp:revision>70</cp:revision>
  <cp:lastPrinted>2015-03-30T04:49:00Z</cp:lastPrinted>
  <dcterms:created xsi:type="dcterms:W3CDTF">2006-12-31T21:50:00Z</dcterms:created>
  <dcterms:modified xsi:type="dcterms:W3CDTF">2015-03-30T07:35:00Z</dcterms:modified>
</cp:coreProperties>
</file>