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4A" w:rsidRPr="00951D06" w:rsidRDefault="003E184A" w:rsidP="003E18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708928" behindDoc="0" locked="0" layoutInCell="1" allowOverlap="1" wp14:anchorId="5AB32AFE" wp14:editId="2685457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2450" cy="61104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91">
        <w:rPr>
          <w:rFonts w:ascii="TH SarabunPSK" w:hAnsi="TH SarabunPSK" w:cs="TH SarabunPSK"/>
        </w:rPr>
        <w:t xml:space="preserve"> </w:t>
      </w:r>
      <w:r w:rsidR="003230B4">
        <w:rPr>
          <w:rFonts w:ascii="TH SarabunPSK" w:hAnsi="TH SarabunPSK" w:cs="TH SarabunPSK"/>
        </w:rPr>
        <w:t xml:space="preserve">  </w:t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E184A" w:rsidRPr="00FB3EF2" w:rsidRDefault="002962B4" w:rsidP="003E18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6" style="position:absolute;z-index:251704832" from="66pt,18.65pt" to="476.35pt,18.6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E184A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8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บ.ตร.</w:t>
      </w:r>
      <w:r w:rsidR="003E184A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E184A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  <w:r w:rsidR="003E18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3E184A" w:rsidRPr="00C87E7C" w:rsidRDefault="002962B4" w:rsidP="003E184A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8" style="position:absolute;z-index:251706880" from="249.2pt,19.25pt" to="476.35pt,19.25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7" style="position:absolute;z-index:251705856" from="9pt,19.1pt" to="225pt,19.1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E184A" w:rsidRPr="001545E7">
        <w:rPr>
          <w:rFonts w:ascii="Angsana New" w:eastAsia="Angsana New" w:hAnsi="Angsana New"/>
          <w:sz w:val="32"/>
          <w:szCs w:val="32"/>
        </w:rPr>
        <w:t xml:space="preserve">   </w:t>
      </w:r>
      <w:r w:rsidR="003E184A">
        <w:rPr>
          <w:rFonts w:ascii="Angsana New" w:eastAsia="Angsana New" w:hAnsi="Angsana New" w:hint="cs"/>
          <w:sz w:val="32"/>
          <w:szCs w:val="32"/>
          <w:cs/>
        </w:rPr>
        <w:t>-</w:t>
      </w:r>
      <w:r w:rsidR="003E184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3E184A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69D">
        <w:rPr>
          <w:rFonts w:ascii="TH SarabunPSK" w:hAnsi="TH SarabunPSK" w:cs="TH SarabunPSK" w:hint="cs"/>
          <w:sz w:val="32"/>
          <w:szCs w:val="32"/>
          <w:cs/>
        </w:rPr>
        <w:t>๑๕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69D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3E184A" w:rsidRDefault="002962B4" w:rsidP="003E184A">
      <w:pPr>
        <w:pBdr>
          <w:bottom w:val="single" w:sz="4" w:space="1" w:color="auto"/>
        </w:pBd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9" style="position:absolute;z-index:251707904" from="26.25pt,19.45pt" to="476.35pt,19.4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E184A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3E184A">
        <w:rPr>
          <w:rFonts w:ascii="TH SarabunPSK" w:hAnsi="TH SarabunPSK" w:cs="TH SarabunPSK"/>
          <w:sz w:val="12"/>
          <w:szCs w:val="12"/>
        </w:rPr>
        <w:tab/>
      </w:r>
    </w:p>
    <w:p w:rsidR="003E184A" w:rsidRDefault="003E184A" w:rsidP="003E18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 (ผ่าน หน.ปก.งกบ.บ.ตร.และ รอง หน.งกบ.บ.ตร.)</w:t>
      </w:r>
      <w:bookmarkStart w:id="0" w:name="_GoBack"/>
      <w:bookmarkEnd w:id="0"/>
    </w:p>
    <w:p w:rsidR="00132C68" w:rsidRPr="00132C68" w:rsidRDefault="002962B4" w:rsidP="003E184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0" style="position:absolute;z-index:251709952" from="204.35pt,14.95pt" to="469.65pt,14.9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 w:rsidR="006E52C3">
        <w:rPr>
          <w:rFonts w:ascii="TH SarabunPSK" w:hAnsi="TH SarabunPSK" w:cs="TH SarabunPSK"/>
          <w:sz w:val="32"/>
          <w:szCs w:val="32"/>
        </w:rPr>
        <w:t xml:space="preserve">   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พ.ต.ท.</w:t>
      </w:r>
      <w:r w:rsidR="00132C68">
        <w:rPr>
          <w:rFonts w:ascii="TH SarabunPSK" w:hAnsi="TH SarabunPSK" w:cs="TH SarabunPSK"/>
          <w:sz w:val="32"/>
          <w:szCs w:val="32"/>
        </w:rPr>
        <w:t xml:space="preserve">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วราฤทธิ์  บำเพ็ญบุญ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1" style="position:absolute;z-index:251710976" from="85.4pt,14.05pt" to="99.6pt,14.0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>ตำแหน่ง นักบิน (สบ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๓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>) สังกัด กลุ่มงานการบิน บ.ตร. พร้อมพวก มีความประสงค์ที่จะขออนุมัติทำการบิน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2" style="position:absolute;z-index:251712000" from="16.95pt,14pt" to="469.65pt,14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B61F7">
        <w:rPr>
          <w:rFonts w:ascii="TH SarabunPSK" w:hAnsi="TH SarabunPSK" w:cs="TH SarabunPSK"/>
          <w:sz w:val="32"/>
          <w:szCs w:val="32"/>
        </w:rPr>
        <w:t xml:space="preserve">      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ฝึกบินหาความชำนาญ</w:t>
      </w:r>
      <w:r w:rsidR="00132C68">
        <w:rPr>
          <w:rFonts w:ascii="TH SarabunPSK" w:hAnsi="TH SarabunPSK" w:cs="TH SarabunPSK" w:hint="cs"/>
          <w:sz w:val="32"/>
          <w:szCs w:val="32"/>
          <w:cs/>
        </w:rPr>
        <w:t>ก่อนรับภารกิจ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5B25E0">
        <w:rPr>
          <w:rFonts w:ascii="TH SarabunPSK" w:hAnsi="TH SarabunPSK" w:cs="TH SarabunPSK" w:hint="cs"/>
          <w:sz w:val="32"/>
          <w:szCs w:val="32"/>
          <w:cs/>
        </w:rPr>
        <w:t>พล.ต.อ. พีระ พุ่มพิเชฏ</w:t>
      </w:r>
      <w:r w:rsidR="00132C68">
        <w:rPr>
          <w:rFonts w:ascii="TH SarabunPSK" w:hAnsi="TH SarabunPSK" w:cs="TH SarabunPSK" w:hint="cs"/>
          <w:sz w:val="32"/>
          <w:szCs w:val="32"/>
          <w:cs/>
        </w:rPr>
        <w:t>ฐ์ พร้อมคณะ ในวันที่ ๑๙ ก.ย. ๕๗</w:t>
      </w:r>
      <w:r w:rsidR="00FB61F7">
        <w:rPr>
          <w:rFonts w:ascii="TH SarabunPSK" w:hAnsi="TH SarabunPSK" w:cs="TH SarabunPSK"/>
          <w:sz w:val="32"/>
          <w:szCs w:val="32"/>
        </w:rPr>
        <w:t xml:space="preserve">    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7" style="position:absolute;z-index:251717120" from="289.4pt,14.8pt" to="363.35pt,14.8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6" style="position:absolute;z-index:251716096" from="199.8pt,14.8pt" to="249.2pt,14.8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5" style="position:absolute;z-index:251715072" from="143.25pt,14.8pt" to="175.8pt,14.8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FB61F7">
        <w:rPr>
          <w:rFonts w:ascii="TH SarabunPSK" w:hAnsi="TH SarabunPSK" w:cs="TH SarabunPSK" w:hint="cs"/>
          <w:sz w:val="32"/>
          <w:szCs w:val="32"/>
          <w:cs/>
        </w:rPr>
        <w:t>อากาศยาน ประเภท (บ. / ฮ.)</w:t>
      </w:r>
      <w:r w:rsidR="003E184A">
        <w:rPr>
          <w:rFonts w:ascii="TH SarabunPSK" w:hAnsi="TH SarabunPSK" w:cs="TH SarabunPSK" w:hint="cs"/>
          <w:sz w:val="32"/>
          <w:szCs w:val="32"/>
          <w:cs/>
        </w:rPr>
        <w:t>.</w:t>
      </w:r>
      <w:r w:rsidR="00FB61F7">
        <w:rPr>
          <w:rFonts w:ascii="TH SarabunPSK" w:hAnsi="TH SarabunPSK" w:cs="TH SarabunPSK"/>
          <w:sz w:val="32"/>
          <w:szCs w:val="32"/>
        </w:rPr>
        <w:t xml:space="preserve">   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บ.</w:t>
      </w:r>
      <w:r w:rsidR="00FB61F7">
        <w:rPr>
          <w:rFonts w:ascii="TH SarabunPSK" w:hAnsi="TH SarabunPSK" w:cs="TH SarabunPSK"/>
          <w:sz w:val="32"/>
          <w:szCs w:val="32"/>
        </w:rPr>
        <w:t xml:space="preserve">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ฟอกเกอร์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4F369D">
        <w:rPr>
          <w:rFonts w:ascii="TH SarabunPSK" w:hAnsi="TH SarabunPSK" w:cs="TH SarabunPSK" w:hint="cs"/>
          <w:sz w:val="32"/>
          <w:szCs w:val="32"/>
          <w:cs/>
        </w:rPr>
        <w:t>๕๐</w:t>
      </w:r>
      <w:r w:rsidR="00FB61F7">
        <w:rPr>
          <w:rFonts w:ascii="TH SarabunPSK" w:hAnsi="TH SarabunPSK" w:cs="TH SarabunPSK"/>
          <w:sz w:val="32"/>
          <w:szCs w:val="32"/>
        </w:rPr>
        <w:t xml:space="preserve">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FB61F7">
        <w:rPr>
          <w:rFonts w:ascii="TH SarabunPSK" w:hAnsi="TH SarabunPSK" w:cs="TH SarabunPSK"/>
          <w:sz w:val="32"/>
          <w:szCs w:val="32"/>
        </w:rPr>
        <w:t xml:space="preserve"> 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๒๗๒๒๘</w:t>
      </w:r>
      <w:r w:rsidR="00FB61F7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1" style="position:absolute;z-index:251721216" from="297.3pt,14.8pt" to="354.15pt,14.8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80" style="position:absolute;z-index:251720192" from="225pt,14.8pt" to="271.25pt,14.8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9" style="position:absolute;z-index:251719168" from="105.85pt,14.8pt" to="199.8pt,14.8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78" style="position:absolute;z-index:251718144" from="33.45pt,14.8pt" to="76.2pt,14.8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FB61F7">
        <w:rPr>
          <w:rFonts w:ascii="TH SarabunPSK" w:hAnsi="TH SarabunPSK" w:cs="TH SarabunPSK"/>
          <w:sz w:val="32"/>
          <w:szCs w:val="32"/>
        </w:rPr>
        <w:t xml:space="preserve">     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๑๘</w:t>
      </w:r>
      <w:r w:rsidR="00FB61F7">
        <w:rPr>
          <w:rFonts w:ascii="TH SarabunPSK" w:hAnsi="TH SarabunPSK" w:cs="TH SarabunPSK"/>
          <w:sz w:val="32"/>
          <w:szCs w:val="32"/>
        </w:rPr>
        <w:t xml:space="preserve">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B61F7">
        <w:rPr>
          <w:rFonts w:ascii="TH SarabunPSK" w:hAnsi="TH SarabunPSK" w:cs="TH SarabunPSK"/>
          <w:sz w:val="32"/>
          <w:szCs w:val="32"/>
        </w:rPr>
        <w:t xml:space="preserve">  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    กันยายน</w:t>
      </w:r>
      <w:r w:rsidR="00132C68">
        <w:rPr>
          <w:rFonts w:ascii="TH SarabunPSK" w:hAnsi="TH SarabunPSK" w:cs="TH SarabunPSK"/>
          <w:sz w:val="32"/>
          <w:szCs w:val="32"/>
        </w:rPr>
        <w:t xml:space="preserve">          </w:t>
      </w:r>
      <w:r w:rsidR="00FB61F7">
        <w:rPr>
          <w:rFonts w:ascii="TH SarabunPSK" w:hAnsi="TH SarabunPSK" w:cs="TH SarabunPSK"/>
          <w:sz w:val="32"/>
          <w:szCs w:val="32"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B61F7">
        <w:rPr>
          <w:rFonts w:ascii="TH SarabunPSK" w:hAnsi="TH SarabunPSK" w:cs="TH SarabunPSK"/>
          <w:sz w:val="32"/>
          <w:szCs w:val="32"/>
        </w:rPr>
        <w:t xml:space="preserve">  </w:t>
      </w:r>
      <w:r w:rsidR="006E52C3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FB61F7">
        <w:rPr>
          <w:rFonts w:ascii="TH SarabunPSK" w:hAnsi="TH SarabunPSK" w:cs="TH SarabunPSK"/>
          <w:sz w:val="32"/>
          <w:szCs w:val="32"/>
        </w:rPr>
        <w:t xml:space="preserve">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FB61F7">
        <w:rPr>
          <w:rFonts w:ascii="TH SarabunPSK" w:hAnsi="TH SarabunPSK" w:cs="TH SarabunPSK"/>
          <w:sz w:val="32"/>
          <w:szCs w:val="32"/>
        </w:rPr>
        <w:t xml:space="preserve">   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๑๐.๐</w:t>
      </w:r>
      <w:r w:rsidR="006E52C3">
        <w:rPr>
          <w:rFonts w:ascii="TH SarabunPSK" w:hAnsi="TH SarabunPSK" w:cs="TH SarabunPSK" w:hint="cs"/>
          <w:sz w:val="32"/>
          <w:szCs w:val="32"/>
          <w:cs/>
        </w:rPr>
        <w:t>๐</w:t>
      </w:r>
      <w:r w:rsidR="00FB61F7">
        <w:rPr>
          <w:rFonts w:ascii="TH SarabunPSK" w:hAnsi="TH SarabunPSK" w:cs="TH SarabunPSK"/>
          <w:sz w:val="32"/>
          <w:szCs w:val="32"/>
        </w:rPr>
        <w:t xml:space="preserve">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FB61F7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4" style="position:absolute;z-index:251724288" from="134.7pt,14.8pt" to="469.65pt,14.8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 w:rsidR="00FB61F7">
        <w:rPr>
          <w:rFonts w:ascii="TH SarabunPSK" w:hAnsi="TH SarabunPSK" w:cs="TH SarabunPSK"/>
          <w:sz w:val="32"/>
          <w:szCs w:val="32"/>
        </w:rPr>
        <w:t xml:space="preserve">       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ดอนเมือง </w:t>
      </w:r>
      <w:r w:rsidR="006E52C3">
        <w:rPr>
          <w:rFonts w:ascii="TH SarabunPSK" w:hAnsi="TH SarabunPSK" w:cs="TH SarabunPSK"/>
          <w:sz w:val="32"/>
          <w:szCs w:val="32"/>
          <w:cs/>
        </w:rPr>
        <w:t>–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หัวหิน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2C3">
        <w:rPr>
          <w:rFonts w:ascii="TH SarabunPSK" w:hAnsi="TH SarabunPSK" w:cs="TH SarabunPSK"/>
          <w:sz w:val="32"/>
          <w:szCs w:val="32"/>
          <w:cs/>
        </w:rPr>
        <w:t>–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ดอนเมือง</w:t>
      </w:r>
      <w:r w:rsidR="00FB61F7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3" style="position:absolute;z-index:251723264" from="204.35pt,14.75pt" to="266.25pt,14.7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</w:t>
      </w:r>
      <w:r w:rsidR="00FB61F7">
        <w:rPr>
          <w:rFonts w:ascii="TH SarabunPSK" w:hAnsi="TH SarabunPSK" w:cs="TH SarabunPSK"/>
          <w:sz w:val="32"/>
          <w:szCs w:val="32"/>
        </w:rPr>
        <w:t xml:space="preserve">         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๕</w:t>
      </w:r>
      <w:r w:rsidR="00FB61F7">
        <w:rPr>
          <w:rFonts w:ascii="TH SarabunPSK" w:hAnsi="TH SarabunPSK" w:cs="TH SarabunPSK"/>
          <w:sz w:val="32"/>
          <w:szCs w:val="32"/>
        </w:rPr>
        <w:t xml:space="preserve">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นาย ดังนี้.-</w:t>
      </w:r>
    </w:p>
    <w:p w:rsidR="003E184A" w:rsidRPr="00E62A6B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2" style="position:absolute;z-index:251722240" from="105.85pt,14.7pt" to="385.1pt,14.7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๓.๑</w:t>
      </w:r>
      <w:r w:rsidR="00FB61F7">
        <w:rPr>
          <w:rFonts w:ascii="TH SarabunPSK" w:hAnsi="TH SarabunPSK" w:cs="TH SarabunPSK"/>
          <w:sz w:val="32"/>
          <w:szCs w:val="32"/>
        </w:rPr>
        <w:t xml:space="preserve"> 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พ.ต.อ.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เกษม  ลักษณะวิมล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6" style="position:absolute;z-index:251726336" from="105.85pt,14.7pt" to="385.1pt,14.7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๓.๒.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พ.ต.อ. ศิระ ยินเจริญ</w:t>
      </w:r>
    </w:p>
    <w:p w:rsidR="000A239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5" style="position:absolute;z-index:251725312" from="105.75pt,15.5pt" to="385pt,15.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๓.๓.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พ.ต.ท. วิษณุ  ไตรผล</w:t>
      </w:r>
    </w:p>
    <w:p w:rsidR="000A239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7" style="position:absolute;z-index:251727360" from="105.75pt,16.3pt" to="385pt,16.3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๓.๔.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พ.ต.ท. ชิตปกรณ์ โตอดิเทพย์</w:t>
      </w:r>
    </w:p>
    <w:p w:rsidR="000A239A" w:rsidRDefault="002962B4" w:rsidP="000A239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9" style="position:absolute;z-index:251729408" from="105.85pt,14.9pt" to="385.1pt,14.9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๓.๕.</w:t>
      </w:r>
      <w:r w:rsidR="00815840">
        <w:rPr>
          <w:rFonts w:ascii="TH SarabunPSK" w:hAnsi="TH SarabunPSK" w:cs="TH SarabunPSK"/>
          <w:sz w:val="32"/>
          <w:szCs w:val="32"/>
        </w:rPr>
        <w:t xml:space="preserve">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พ.ต.ต. วรพล สมบูรณ์ผล</w:t>
      </w:r>
    </w:p>
    <w:p w:rsidR="003E184A" w:rsidRPr="00E62A6B" w:rsidRDefault="002962B4" w:rsidP="00815840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88" style="position:absolute;z-index:251728384" from="105.85pt,14.55pt" to="385.1pt,14.55pt">
            <v:stroke dashstyle="1 1" endcap="round"/>
          </v:line>
        </w:pict>
      </w:r>
      <w:r w:rsidR="003E184A">
        <w:rPr>
          <w:rFonts w:ascii="TH SarabunPSK" w:hAnsi="TH SarabunPSK" w:cs="TH SarabunPSK"/>
          <w:sz w:val="32"/>
          <w:szCs w:val="32"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>๓.๖.</w: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2" style="position:absolute;z-index:251732480" from="105.85pt,16.2pt" to="385.1pt,16.2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๓.๗.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2706" w:rsidRDefault="002962B4" w:rsidP="00132C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3" style="position:absolute;z-index:251733504" from="105.75pt,15.35pt" to="385pt,15.3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ab/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   ๓.๘.</w:t>
      </w:r>
    </w:p>
    <w:p w:rsidR="00E02706" w:rsidRDefault="00E02706" w:rsidP="003E184A">
      <w:pPr>
        <w:rPr>
          <w:rFonts w:ascii="TH SarabunPSK" w:hAnsi="TH SarabunPSK" w:cs="TH SarabunPSK"/>
          <w:sz w:val="32"/>
          <w:szCs w:val="32"/>
        </w:rPr>
      </w:pPr>
    </w:p>
    <w:p w:rsidR="003E184A" w:rsidRDefault="003E184A" w:rsidP="003E184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3E184A" w:rsidRDefault="00431601" w:rsidP="003E1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3230B4">
        <w:rPr>
          <w:rFonts w:ascii="TH SarabunPSK" w:hAnsi="TH SarabunPSK" w:cs="TH SarabunPSK"/>
          <w:sz w:val="32"/>
          <w:szCs w:val="32"/>
        </w:rPr>
        <w:t xml:space="preserve">  </w:t>
      </w:r>
      <w:r w:rsidR="003230B4">
        <w:rPr>
          <w:rFonts w:ascii="TH SarabunPSK" w:hAnsi="TH SarabunPSK" w:cs="TH SarabunPSK" w:hint="cs"/>
          <w:sz w:val="32"/>
          <w:szCs w:val="32"/>
          <w:cs/>
        </w:rPr>
        <w:t>พ.ต.ท.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5" style="position:absolute;z-index:251735552" from="286pt,16.75pt" to="409.5pt,16.75pt">
            <v:stroke dashstyle="1 1" endcap="round"/>
          </v:line>
        </w:pict>
      </w:r>
      <w:r w:rsidR="003E184A" w:rsidRPr="00855ACB">
        <w:rPr>
          <w:rFonts w:ascii="TH SarabunPSK" w:hAnsi="TH SarabunPSK" w:cs="TH SarabunPSK"/>
          <w:sz w:val="32"/>
          <w:szCs w:val="32"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E184A" w:rsidRPr="00855ACB">
        <w:rPr>
          <w:rFonts w:ascii="TH SarabunPSK" w:hAnsi="TH SarabunPSK" w:cs="TH SarabunPSK"/>
          <w:sz w:val="32"/>
          <w:szCs w:val="32"/>
        </w:rPr>
        <w:tab/>
      </w:r>
      <w:r w:rsidR="003E184A">
        <w:rPr>
          <w:rFonts w:ascii="TH SarabunPSK" w:hAnsi="TH SarabunPSK" w:cs="TH SarabunPSK"/>
          <w:sz w:val="32"/>
          <w:szCs w:val="32"/>
        </w:rPr>
        <w:tab/>
      </w:r>
      <w:r w:rsidR="003E184A" w:rsidRPr="00F24C8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815840">
        <w:rPr>
          <w:rFonts w:ascii="TH SarabunPSK" w:hAnsi="TH SarabunPSK" w:cs="TH SarabunPSK"/>
          <w:sz w:val="32"/>
          <w:szCs w:val="32"/>
        </w:rPr>
        <w:t xml:space="preserve"> </w:t>
      </w:r>
      <w:r w:rsidR="006E52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2C68">
        <w:rPr>
          <w:rFonts w:ascii="TH SarabunPSK" w:hAnsi="TH SarabunPSK" w:cs="TH SarabunPSK"/>
          <w:sz w:val="32"/>
          <w:szCs w:val="32"/>
        </w:rPr>
        <w:t xml:space="preserve"> 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วราฤทธิ์  บำเพ็ญบุญ</w:t>
      </w:r>
      <w:r w:rsidR="00132C68">
        <w:rPr>
          <w:rFonts w:ascii="TH SarabunPSK" w:hAnsi="TH SarabunPSK" w:cs="TH SarabunPSK"/>
          <w:sz w:val="32"/>
          <w:szCs w:val="32"/>
        </w:rPr>
        <w:t xml:space="preserve"> </w:t>
      </w:r>
      <w:r w:rsidR="00815840">
        <w:rPr>
          <w:rFonts w:ascii="TH SarabunPSK" w:hAnsi="TH SarabunPSK" w:cs="TH SarabunPSK"/>
          <w:sz w:val="32"/>
          <w:szCs w:val="32"/>
        </w:rPr>
        <w:t xml:space="preserve">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E184A" w:rsidRPr="00F24C8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184A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</w:p>
    <w:p w:rsidR="003E184A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6" style="position:absolute;z-index:251736576" from="310.55pt,15.05pt" to="327.3pt,15.0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         นักบิน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601">
        <w:rPr>
          <w:rFonts w:ascii="TH SarabunPSK" w:hAnsi="TH SarabunPSK" w:cs="TH SarabunPSK" w:hint="cs"/>
          <w:sz w:val="32"/>
          <w:szCs w:val="32"/>
          <w:cs/>
        </w:rPr>
        <w:t>(สบ</w:t>
      </w:r>
      <w:r w:rsidR="00815840">
        <w:rPr>
          <w:rFonts w:ascii="TH SarabunPSK" w:hAnsi="TH SarabunPSK" w:cs="TH SarabunPSK"/>
          <w:sz w:val="32"/>
          <w:szCs w:val="32"/>
        </w:rPr>
        <w:t xml:space="preserve">  </w:t>
      </w:r>
      <w:r w:rsidR="00132C68">
        <w:rPr>
          <w:rFonts w:ascii="TH SarabunPSK" w:hAnsi="TH SarabunPSK" w:cs="TH SarabunPSK" w:hint="cs"/>
          <w:sz w:val="32"/>
          <w:szCs w:val="32"/>
          <w:cs/>
        </w:rPr>
        <w:t>๒</w:t>
      </w:r>
      <w:r w:rsidR="00815840">
        <w:rPr>
          <w:rFonts w:ascii="TH SarabunPSK" w:hAnsi="TH SarabunPSK" w:cs="TH SarabunPSK"/>
          <w:sz w:val="32"/>
          <w:szCs w:val="32"/>
        </w:rPr>
        <w:t xml:space="preserve">  </w:t>
      </w:r>
      <w:r w:rsidR="00431601">
        <w:rPr>
          <w:rFonts w:ascii="TH SarabunPSK" w:hAnsi="TH SarabunPSK" w:cs="TH SarabunPSK" w:hint="cs"/>
          <w:sz w:val="32"/>
          <w:szCs w:val="32"/>
          <w:cs/>
        </w:rPr>
        <w:t>) กลุ่มงานการบิน บ.ตร.</w:t>
      </w:r>
    </w:p>
    <w:p w:rsidR="003230B4" w:rsidRDefault="003230B4" w:rsidP="003230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หน.ปก.งกบ.บ.ตร.         </w:t>
      </w:r>
    </w:p>
    <w:p w:rsidR="003230B4" w:rsidRDefault="003230B4" w:rsidP="003230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3230B4" w:rsidRDefault="003230B4" w:rsidP="003230B4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พ.ต.อ.                  </w:t>
      </w:r>
    </w:p>
    <w:p w:rsidR="003230B4" w:rsidRDefault="002962B4" w:rsidP="003230B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0" style="position:absolute;left:0;text-align:left;z-index:251752960" from="85.4pt,14.9pt" to="199.8pt,14.9pt">
            <v:stroke dashstyle="1 1" endcap="round"/>
          </v:line>
        </w:pict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30B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  (   </w:t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0B4">
        <w:rPr>
          <w:rFonts w:ascii="TH SarabunPSK" w:hAnsi="TH SarabunPSK" w:cs="TH SarabunPSK" w:hint="cs"/>
          <w:sz w:val="32"/>
          <w:szCs w:val="32"/>
          <w:cs/>
        </w:rPr>
        <w:t>กนก</w:t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  เอี่ยมสะอาด      )</w:t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3230B4" w:rsidRDefault="003230B4" w:rsidP="003230B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นักบิน(สบ ๔)ฯ/หน.งานฝูงบินที่ ๕ งกบ.บ.ตร.                </w:t>
      </w:r>
    </w:p>
    <w:p w:rsidR="003230B4" w:rsidRDefault="002962B4" w:rsidP="003230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13" style="position:absolute;z-index:251756032" from="116.05pt,14.05pt" to="152.35pt,14.05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14" style="position:absolute;z-index:251757056" from="164.35pt,14.05pt" to="195.95pt,14.05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12" style="position:absolute;z-index:251755008" from="76.2pt,14.05pt" to="107.95pt,14.05pt">
            <v:stroke dashstyle="1 1" endcap="round"/>
          </v:line>
        </w:pict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30B4">
        <w:rPr>
          <w:rFonts w:ascii="TH SarabunPSK" w:hAnsi="TH SarabunPSK" w:cs="TH SarabunPSK"/>
          <w:sz w:val="32"/>
          <w:szCs w:val="32"/>
          <w:cs/>
        </w:rPr>
        <w:tab/>
      </w:r>
      <w:r w:rsidR="00132C68">
        <w:rPr>
          <w:rFonts w:ascii="TH SarabunPSK" w:hAnsi="TH SarabunPSK" w:cs="TH SarabunPSK" w:hint="cs"/>
          <w:sz w:val="32"/>
          <w:szCs w:val="32"/>
          <w:cs/>
        </w:rPr>
        <w:t xml:space="preserve">           /  ก.ย.   /</w:t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๕๗ </w:t>
      </w:r>
      <w:r w:rsidR="003230B4">
        <w:rPr>
          <w:rFonts w:ascii="TH SarabunPSK" w:hAnsi="TH SarabunPSK" w:cs="TH SarabunPSK"/>
          <w:sz w:val="32"/>
          <w:szCs w:val="32"/>
        </w:rPr>
        <w:tab/>
      </w:r>
      <w:r w:rsidR="003230B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230B4" w:rsidRDefault="003230B4" w:rsidP="003230B4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รอง หน.งกบ.บ.ตร.         </w:t>
      </w:r>
    </w:p>
    <w:p w:rsidR="003230B4" w:rsidRDefault="003230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เพื่อโปรดพิจารณานำเรียน ผบก.บ.ตร.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อนุมัติต่อไป                                                      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พ.ต.อ.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63248" w:rsidRDefault="002962B4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7" style="position:absolute;left:0;text-align:left;z-index:251737600" from="85.4pt,14.9pt" to="199.8pt,14.9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6324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(      </w:t>
      </w:r>
      <w:r w:rsidR="00BB218E">
        <w:rPr>
          <w:rFonts w:ascii="TH SarabunPSK" w:hAnsi="TH SarabunPSK" w:cs="TH SarabunPSK" w:hint="cs"/>
          <w:sz w:val="32"/>
          <w:szCs w:val="32"/>
          <w:cs/>
        </w:rPr>
        <w:t>อาคม  เสือกลั่น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184A" w:rsidRDefault="002962B4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8" style="position:absolute;left:0;text-align:left;z-index:251738624" from="207.55pt,15.75pt" to="221.25pt,15.7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นักบิน(สบ ๕)ฯ/หน.ปก.งกบ.บ.ตร.(  </w:t>
      </w:r>
      <w:r w:rsidR="00BB218E">
        <w:rPr>
          <w:rFonts w:ascii="TH SarabunPSK" w:hAnsi="TH SarabunPSK" w:cs="TH SarabunPSK" w:hint="cs"/>
          <w:sz w:val="32"/>
          <w:szCs w:val="32"/>
          <w:cs/>
        </w:rPr>
        <w:t>๓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3230B4" w:rsidRDefault="002962B4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02" style="position:absolute;z-index:251742720" from="116.05pt,14.05pt" to="152.35pt,14.05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03" style="position:absolute;z-index:251743744" from="164.35pt,14.05pt" to="195.95pt,14.05pt">
            <v:stroke dashstyle="1 1" endcap="round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101" style="position:absolute;z-index:251741696" from="76.2pt,14.05pt" to="107.95pt,14.0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E184A">
        <w:rPr>
          <w:rFonts w:ascii="TH SarabunPSK" w:hAnsi="TH SarabunPSK" w:cs="TH SarabunPSK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184A">
        <w:rPr>
          <w:rFonts w:ascii="TH SarabunPSK" w:hAnsi="TH SarabunPSK" w:cs="TH SarabunPSK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/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ก.ย</w:t>
      </w:r>
      <w:r w:rsidR="00BB218E">
        <w:rPr>
          <w:rFonts w:ascii="TH SarabunPSK" w:hAnsi="TH SarabunPSK" w:cs="TH SarabunPSK" w:hint="cs"/>
          <w:sz w:val="32"/>
          <w:szCs w:val="32"/>
          <w:cs/>
        </w:rPr>
        <w:t>.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/</w:t>
      </w:r>
      <w:r w:rsidR="00BB218E">
        <w:rPr>
          <w:rFonts w:ascii="TH SarabunPSK" w:hAnsi="TH SarabunPSK" w:cs="TH SarabunPSK" w:hint="cs"/>
          <w:sz w:val="32"/>
          <w:szCs w:val="32"/>
          <w:cs/>
        </w:rPr>
        <w:t xml:space="preserve">   ๕๗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84A">
        <w:rPr>
          <w:rFonts w:ascii="TH SarabunPSK" w:hAnsi="TH SarabunPSK" w:cs="TH SarabunPSK"/>
          <w:sz w:val="32"/>
          <w:szCs w:val="32"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พ.ต.อ.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E184A" w:rsidRDefault="002962B4" w:rsidP="003E184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99" style="position:absolute;left:0;text-align:left;z-index:251739648" from="88.85pt,14.2pt" to="203.25pt,14.2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184A">
        <w:rPr>
          <w:rFonts w:ascii="TH SarabunPSK" w:hAnsi="TH SarabunPSK" w:cs="TH SarabunPSK"/>
          <w:sz w:val="32"/>
          <w:szCs w:val="32"/>
          <w:cs/>
        </w:rPr>
        <w:tab/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788C">
        <w:rPr>
          <w:rFonts w:ascii="TH SarabunPSK" w:hAnsi="TH SarabunPSK" w:cs="TH SarabunPSK" w:hint="cs"/>
          <w:sz w:val="32"/>
          <w:szCs w:val="32"/>
          <w:cs/>
        </w:rPr>
        <w:t>สมปอง  สุขเอี่ยม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</w:t>
      </w:r>
    </w:p>
    <w:p w:rsidR="003E184A" w:rsidRDefault="002962B4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00" style="position:absolute;left:0;text-align:left;z-index:251740672" from="222.45pt,15.85pt" to="236.45pt,15.85pt">
            <v:stroke dashstyle="1 1" endcap="round"/>
          </v:line>
        </w:pic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ตำแหน่ง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นักบิน(สบ ๕)ฯ/รอง หน.งกบ.บ.ตร.(  </w:t>
      </w:r>
      <w:r w:rsidR="00AF788C">
        <w:rPr>
          <w:rFonts w:ascii="TH SarabunPSK" w:hAnsi="TH SarabunPSK" w:cs="TH SarabunPSK" w:hint="cs"/>
          <w:sz w:val="32"/>
          <w:szCs w:val="32"/>
          <w:cs/>
        </w:rPr>
        <w:t>๓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)   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432D6" w:rsidRDefault="003E184A" w:rsidP="001030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62B4">
        <w:rPr>
          <w:rFonts w:ascii="TH SarabunPSK" w:hAnsi="TH SarabunPSK" w:cs="TH SarabunPSK"/>
          <w:noProof/>
          <w:sz w:val="32"/>
          <w:szCs w:val="32"/>
        </w:rPr>
        <w:pict>
          <v:line id="_x0000_s1108" style="position:absolute;z-index:251749888;mso-position-horizontal-relative:text;mso-position-vertical-relative:text" from="116.05pt,14.05pt" to="152.35pt,14.05pt">
            <v:stroke dashstyle="1 1" endcap="round"/>
          </v:line>
        </w:pict>
      </w:r>
      <w:r w:rsidR="002962B4">
        <w:rPr>
          <w:rFonts w:ascii="TH SarabunPSK" w:hAnsi="TH SarabunPSK" w:cs="TH SarabunPSK"/>
          <w:noProof/>
          <w:sz w:val="32"/>
          <w:szCs w:val="32"/>
        </w:rPr>
        <w:pict>
          <v:line id="_x0000_s1109" style="position:absolute;z-index:251750912;mso-position-horizontal-relative:text;mso-position-vertical-relative:text" from="164.35pt,14.05pt" to="195.95pt,14.05pt">
            <v:stroke dashstyle="1 1" endcap="round"/>
          </v:line>
        </w:pict>
      </w:r>
      <w:r w:rsidR="002962B4">
        <w:rPr>
          <w:rFonts w:ascii="TH SarabunPSK" w:hAnsi="TH SarabunPSK" w:cs="TH SarabunPSK"/>
          <w:noProof/>
          <w:sz w:val="32"/>
          <w:szCs w:val="32"/>
        </w:rPr>
        <w:pict>
          <v:line id="_x0000_s1107" style="position:absolute;z-index:251748864;mso-position-horizontal-relative:text;mso-position-vertical-relative:text" from="76.2pt,14.05pt" to="107.95pt,14.05pt">
            <v:stroke dashstyle="1 1" endcap="round"/>
          </v:line>
        </w:pic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0301D">
        <w:rPr>
          <w:rFonts w:ascii="TH SarabunPSK" w:hAnsi="TH SarabunPSK" w:cs="TH SarabunPSK"/>
          <w:sz w:val="32"/>
          <w:szCs w:val="32"/>
          <w:cs/>
        </w:rPr>
        <w:tab/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   /    </w:t>
      </w:r>
      <w:r w:rsidR="00084047">
        <w:rPr>
          <w:rFonts w:ascii="TH SarabunPSK" w:hAnsi="TH SarabunPSK" w:cs="TH SarabunPSK" w:hint="cs"/>
          <w:sz w:val="32"/>
          <w:szCs w:val="32"/>
          <w:cs/>
        </w:rPr>
        <w:t>ก.ย</w:t>
      </w:r>
      <w:r w:rsidR="00AF788C">
        <w:rPr>
          <w:rFonts w:ascii="TH SarabunPSK" w:hAnsi="TH SarabunPSK" w:cs="TH SarabunPSK" w:hint="cs"/>
          <w:sz w:val="32"/>
          <w:szCs w:val="32"/>
          <w:cs/>
        </w:rPr>
        <w:t>.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/</w:t>
      </w:r>
      <w:r w:rsidR="00AF788C">
        <w:rPr>
          <w:rFonts w:ascii="TH SarabunPSK" w:hAnsi="TH SarabunPSK" w:cs="TH SarabunPSK" w:hint="cs"/>
          <w:sz w:val="32"/>
          <w:szCs w:val="32"/>
          <w:cs/>
        </w:rPr>
        <w:t xml:space="preserve">  ๕๗</w:t>
      </w:r>
      <w:r w:rsidR="0010301D">
        <w:rPr>
          <w:rFonts w:ascii="TH SarabunPSK" w:hAnsi="TH SarabunPSK" w:cs="TH SarabunPSK"/>
          <w:sz w:val="32"/>
          <w:szCs w:val="32"/>
        </w:rPr>
        <w:tab/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030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AF788C" w:rsidRDefault="00AF788C" w:rsidP="0010301D">
      <w:pPr>
        <w:rPr>
          <w:rFonts w:ascii="TH SarabunPSK" w:hAnsi="TH SarabunPSK" w:cs="TH SarabunPSK"/>
          <w:sz w:val="32"/>
          <w:szCs w:val="32"/>
        </w:rPr>
      </w:pP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</w:p>
    <w:p w:rsidR="00BB218E" w:rsidRDefault="00BB218E" w:rsidP="00BB21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</w:t>
      </w: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(............................................)</w:t>
      </w: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                </w:t>
      </w:r>
    </w:p>
    <w:p w:rsidR="00BB218E" w:rsidRDefault="00BB218E" w:rsidP="001030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............/............./............</w:t>
      </w:r>
    </w:p>
    <w:sectPr w:rsidR="00BB218E" w:rsidSect="00461C35">
      <w:headerReference w:type="even" r:id="rId9"/>
      <w:pgSz w:w="11906" w:h="16838" w:code="9"/>
      <w:pgMar w:top="90" w:right="926" w:bottom="33" w:left="1440" w:header="1411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B4" w:rsidRDefault="002962B4">
      <w:r>
        <w:separator/>
      </w:r>
    </w:p>
  </w:endnote>
  <w:endnote w:type="continuationSeparator" w:id="0">
    <w:p w:rsidR="002962B4" w:rsidRDefault="0029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B4" w:rsidRDefault="002962B4">
      <w:r>
        <w:separator/>
      </w:r>
    </w:p>
  </w:footnote>
  <w:footnote w:type="continuationSeparator" w:id="0">
    <w:p w:rsidR="002962B4" w:rsidRDefault="0029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6" w:rsidRDefault="003F26E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4225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42256" w:rsidRDefault="0054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7AD4"/>
    <w:multiLevelType w:val="hybridMultilevel"/>
    <w:tmpl w:val="7B8621C8"/>
    <w:lvl w:ilvl="0" w:tplc="952AFB90">
      <w:start w:val="2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643835"/>
    <w:multiLevelType w:val="hybridMultilevel"/>
    <w:tmpl w:val="524ED094"/>
    <w:lvl w:ilvl="0" w:tplc="7780D93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36F84"/>
    <w:multiLevelType w:val="hybridMultilevel"/>
    <w:tmpl w:val="25B4E960"/>
    <w:lvl w:ilvl="0" w:tplc="9D6CE0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78DA"/>
    <w:rsid w:val="000009B3"/>
    <w:rsid w:val="0000251E"/>
    <w:rsid w:val="00037C78"/>
    <w:rsid w:val="00041424"/>
    <w:rsid w:val="00056B87"/>
    <w:rsid w:val="0006583D"/>
    <w:rsid w:val="0006632E"/>
    <w:rsid w:val="00074FFB"/>
    <w:rsid w:val="0008091E"/>
    <w:rsid w:val="00084047"/>
    <w:rsid w:val="000878DA"/>
    <w:rsid w:val="000941BF"/>
    <w:rsid w:val="000962C3"/>
    <w:rsid w:val="000A1C05"/>
    <w:rsid w:val="000A239A"/>
    <w:rsid w:val="000A790E"/>
    <w:rsid w:val="000B2054"/>
    <w:rsid w:val="000B4042"/>
    <w:rsid w:val="000B4C1F"/>
    <w:rsid w:val="000B574D"/>
    <w:rsid w:val="000B5D4C"/>
    <w:rsid w:val="000C522A"/>
    <w:rsid w:val="000C603A"/>
    <w:rsid w:val="000D1F51"/>
    <w:rsid w:val="000D46E8"/>
    <w:rsid w:val="000D658D"/>
    <w:rsid w:val="000D7B81"/>
    <w:rsid w:val="000E576C"/>
    <w:rsid w:val="000F39D8"/>
    <w:rsid w:val="0010301D"/>
    <w:rsid w:val="001039D6"/>
    <w:rsid w:val="00107DC9"/>
    <w:rsid w:val="00112E5B"/>
    <w:rsid w:val="00113750"/>
    <w:rsid w:val="001165FE"/>
    <w:rsid w:val="00117562"/>
    <w:rsid w:val="00132C68"/>
    <w:rsid w:val="00146AC6"/>
    <w:rsid w:val="00162108"/>
    <w:rsid w:val="00172427"/>
    <w:rsid w:val="00174237"/>
    <w:rsid w:val="00193FB7"/>
    <w:rsid w:val="001D58F8"/>
    <w:rsid w:val="001F135F"/>
    <w:rsid w:val="001F16DD"/>
    <w:rsid w:val="001F33E3"/>
    <w:rsid w:val="001F5E85"/>
    <w:rsid w:val="002051C3"/>
    <w:rsid w:val="002116D4"/>
    <w:rsid w:val="0021711E"/>
    <w:rsid w:val="00234405"/>
    <w:rsid w:val="00260AFA"/>
    <w:rsid w:val="002727A7"/>
    <w:rsid w:val="002730C0"/>
    <w:rsid w:val="002747A4"/>
    <w:rsid w:val="00277C13"/>
    <w:rsid w:val="00287144"/>
    <w:rsid w:val="00293F4B"/>
    <w:rsid w:val="002962B4"/>
    <w:rsid w:val="002B3019"/>
    <w:rsid w:val="002C590A"/>
    <w:rsid w:val="002D1A41"/>
    <w:rsid w:val="002D46D2"/>
    <w:rsid w:val="002E1EB8"/>
    <w:rsid w:val="002E392F"/>
    <w:rsid w:val="002E747C"/>
    <w:rsid w:val="00303C27"/>
    <w:rsid w:val="00310855"/>
    <w:rsid w:val="00310FD7"/>
    <w:rsid w:val="00311B5E"/>
    <w:rsid w:val="0031728B"/>
    <w:rsid w:val="003230B4"/>
    <w:rsid w:val="00335CDC"/>
    <w:rsid w:val="00340251"/>
    <w:rsid w:val="00361C6E"/>
    <w:rsid w:val="003638D9"/>
    <w:rsid w:val="00387B20"/>
    <w:rsid w:val="00397EC1"/>
    <w:rsid w:val="003A107D"/>
    <w:rsid w:val="003A12C1"/>
    <w:rsid w:val="003A3797"/>
    <w:rsid w:val="003A7E51"/>
    <w:rsid w:val="003B0B81"/>
    <w:rsid w:val="003D44FB"/>
    <w:rsid w:val="003D4FAC"/>
    <w:rsid w:val="003D5551"/>
    <w:rsid w:val="003D7737"/>
    <w:rsid w:val="003E184A"/>
    <w:rsid w:val="003E1F58"/>
    <w:rsid w:val="003F26E0"/>
    <w:rsid w:val="00405685"/>
    <w:rsid w:val="00414BFC"/>
    <w:rsid w:val="00424BCA"/>
    <w:rsid w:val="00431601"/>
    <w:rsid w:val="00434694"/>
    <w:rsid w:val="004470AA"/>
    <w:rsid w:val="00447113"/>
    <w:rsid w:val="00450FC9"/>
    <w:rsid w:val="00451720"/>
    <w:rsid w:val="004560A6"/>
    <w:rsid w:val="00460430"/>
    <w:rsid w:val="00461C35"/>
    <w:rsid w:val="00470B15"/>
    <w:rsid w:val="004974E8"/>
    <w:rsid w:val="004B4D7E"/>
    <w:rsid w:val="004B5518"/>
    <w:rsid w:val="004C53C8"/>
    <w:rsid w:val="004C5E44"/>
    <w:rsid w:val="004C6521"/>
    <w:rsid w:val="004C764B"/>
    <w:rsid w:val="004E2B17"/>
    <w:rsid w:val="004E4E73"/>
    <w:rsid w:val="004E7526"/>
    <w:rsid w:val="004E7ADA"/>
    <w:rsid w:val="004F3227"/>
    <w:rsid w:val="004F369D"/>
    <w:rsid w:val="0051230F"/>
    <w:rsid w:val="00515B82"/>
    <w:rsid w:val="0051678B"/>
    <w:rsid w:val="00526962"/>
    <w:rsid w:val="00526D57"/>
    <w:rsid w:val="00542256"/>
    <w:rsid w:val="0055426B"/>
    <w:rsid w:val="00564692"/>
    <w:rsid w:val="005860CE"/>
    <w:rsid w:val="005B25E0"/>
    <w:rsid w:val="005B57C4"/>
    <w:rsid w:val="005B7B7C"/>
    <w:rsid w:val="005C56E0"/>
    <w:rsid w:val="005E238E"/>
    <w:rsid w:val="005F4EE0"/>
    <w:rsid w:val="00603270"/>
    <w:rsid w:val="00604E3C"/>
    <w:rsid w:val="00610397"/>
    <w:rsid w:val="00613830"/>
    <w:rsid w:val="00621EC5"/>
    <w:rsid w:val="00625585"/>
    <w:rsid w:val="00626874"/>
    <w:rsid w:val="00652BA9"/>
    <w:rsid w:val="00662919"/>
    <w:rsid w:val="00671373"/>
    <w:rsid w:val="00671449"/>
    <w:rsid w:val="00671AFC"/>
    <w:rsid w:val="006736F8"/>
    <w:rsid w:val="00690822"/>
    <w:rsid w:val="006A4118"/>
    <w:rsid w:val="006A6D5A"/>
    <w:rsid w:val="006B12FF"/>
    <w:rsid w:val="006B17F4"/>
    <w:rsid w:val="006B47B5"/>
    <w:rsid w:val="006D16F7"/>
    <w:rsid w:val="006E1E6C"/>
    <w:rsid w:val="006E412D"/>
    <w:rsid w:val="006E52C3"/>
    <w:rsid w:val="006F5BCD"/>
    <w:rsid w:val="006F5EA9"/>
    <w:rsid w:val="00701193"/>
    <w:rsid w:val="0070669B"/>
    <w:rsid w:val="0072414D"/>
    <w:rsid w:val="00726D67"/>
    <w:rsid w:val="007371C8"/>
    <w:rsid w:val="00741928"/>
    <w:rsid w:val="00745D30"/>
    <w:rsid w:val="00746EE0"/>
    <w:rsid w:val="007575FE"/>
    <w:rsid w:val="00773F29"/>
    <w:rsid w:val="00781DAE"/>
    <w:rsid w:val="007941B5"/>
    <w:rsid w:val="0079727E"/>
    <w:rsid w:val="007A029B"/>
    <w:rsid w:val="007A0B37"/>
    <w:rsid w:val="007A5C3F"/>
    <w:rsid w:val="007B01FD"/>
    <w:rsid w:val="007B2369"/>
    <w:rsid w:val="007E6E95"/>
    <w:rsid w:val="007F0BB5"/>
    <w:rsid w:val="007F514D"/>
    <w:rsid w:val="00815840"/>
    <w:rsid w:val="008175A7"/>
    <w:rsid w:val="008205E2"/>
    <w:rsid w:val="00825BD1"/>
    <w:rsid w:val="00830328"/>
    <w:rsid w:val="008535D9"/>
    <w:rsid w:val="00860E84"/>
    <w:rsid w:val="00865130"/>
    <w:rsid w:val="0086677E"/>
    <w:rsid w:val="00867EBF"/>
    <w:rsid w:val="008720A2"/>
    <w:rsid w:val="00884A25"/>
    <w:rsid w:val="00890575"/>
    <w:rsid w:val="008A65E5"/>
    <w:rsid w:val="008B4811"/>
    <w:rsid w:val="008B5A32"/>
    <w:rsid w:val="008E0A06"/>
    <w:rsid w:val="008F4357"/>
    <w:rsid w:val="008F56EC"/>
    <w:rsid w:val="00902154"/>
    <w:rsid w:val="00904C2B"/>
    <w:rsid w:val="009163F6"/>
    <w:rsid w:val="00921645"/>
    <w:rsid w:val="00921E9F"/>
    <w:rsid w:val="00923102"/>
    <w:rsid w:val="009340AD"/>
    <w:rsid w:val="009451B3"/>
    <w:rsid w:val="00946E2C"/>
    <w:rsid w:val="00951D06"/>
    <w:rsid w:val="00962021"/>
    <w:rsid w:val="00972987"/>
    <w:rsid w:val="00973BDD"/>
    <w:rsid w:val="0097470A"/>
    <w:rsid w:val="009759A3"/>
    <w:rsid w:val="009832DA"/>
    <w:rsid w:val="009853EB"/>
    <w:rsid w:val="00990D85"/>
    <w:rsid w:val="00996EA6"/>
    <w:rsid w:val="009B3AD5"/>
    <w:rsid w:val="009C74E1"/>
    <w:rsid w:val="009C75DF"/>
    <w:rsid w:val="009D1E74"/>
    <w:rsid w:val="009D357E"/>
    <w:rsid w:val="009D74D7"/>
    <w:rsid w:val="009E4F30"/>
    <w:rsid w:val="009F0AEC"/>
    <w:rsid w:val="009F70A3"/>
    <w:rsid w:val="009F71C7"/>
    <w:rsid w:val="00A14208"/>
    <w:rsid w:val="00A16FC3"/>
    <w:rsid w:val="00A25FBF"/>
    <w:rsid w:val="00A3466C"/>
    <w:rsid w:val="00A5355B"/>
    <w:rsid w:val="00A60D81"/>
    <w:rsid w:val="00A63275"/>
    <w:rsid w:val="00A64DF4"/>
    <w:rsid w:val="00A66577"/>
    <w:rsid w:val="00A7240A"/>
    <w:rsid w:val="00A755ED"/>
    <w:rsid w:val="00A8492A"/>
    <w:rsid w:val="00A97E58"/>
    <w:rsid w:val="00AB3BC8"/>
    <w:rsid w:val="00AC2ACB"/>
    <w:rsid w:val="00AD0725"/>
    <w:rsid w:val="00AD1008"/>
    <w:rsid w:val="00AD4198"/>
    <w:rsid w:val="00AD6CFD"/>
    <w:rsid w:val="00AE38D6"/>
    <w:rsid w:val="00AE4267"/>
    <w:rsid w:val="00AE6C5F"/>
    <w:rsid w:val="00AF538A"/>
    <w:rsid w:val="00AF788C"/>
    <w:rsid w:val="00AF7FEC"/>
    <w:rsid w:val="00B03CD5"/>
    <w:rsid w:val="00B11A79"/>
    <w:rsid w:val="00B1763A"/>
    <w:rsid w:val="00B231C8"/>
    <w:rsid w:val="00B30086"/>
    <w:rsid w:val="00B435BB"/>
    <w:rsid w:val="00B44E01"/>
    <w:rsid w:val="00B45C11"/>
    <w:rsid w:val="00B51859"/>
    <w:rsid w:val="00B80B01"/>
    <w:rsid w:val="00B8386A"/>
    <w:rsid w:val="00B84631"/>
    <w:rsid w:val="00B85081"/>
    <w:rsid w:val="00B8566C"/>
    <w:rsid w:val="00B86189"/>
    <w:rsid w:val="00B979A6"/>
    <w:rsid w:val="00BA2B8D"/>
    <w:rsid w:val="00BA5B4B"/>
    <w:rsid w:val="00BA6220"/>
    <w:rsid w:val="00BB218E"/>
    <w:rsid w:val="00BC3923"/>
    <w:rsid w:val="00BE463E"/>
    <w:rsid w:val="00BF376F"/>
    <w:rsid w:val="00C06C4E"/>
    <w:rsid w:val="00C128FC"/>
    <w:rsid w:val="00C13F57"/>
    <w:rsid w:val="00C17572"/>
    <w:rsid w:val="00C41AEB"/>
    <w:rsid w:val="00C4678B"/>
    <w:rsid w:val="00C56729"/>
    <w:rsid w:val="00C6619C"/>
    <w:rsid w:val="00C87E7C"/>
    <w:rsid w:val="00C940CB"/>
    <w:rsid w:val="00C94909"/>
    <w:rsid w:val="00CA62DE"/>
    <w:rsid w:val="00CA710E"/>
    <w:rsid w:val="00CB5681"/>
    <w:rsid w:val="00CD114A"/>
    <w:rsid w:val="00CE28C5"/>
    <w:rsid w:val="00CE34AD"/>
    <w:rsid w:val="00CE54F5"/>
    <w:rsid w:val="00CF17B0"/>
    <w:rsid w:val="00D073B1"/>
    <w:rsid w:val="00D146D1"/>
    <w:rsid w:val="00D22CC7"/>
    <w:rsid w:val="00D304E6"/>
    <w:rsid w:val="00D323F7"/>
    <w:rsid w:val="00D35165"/>
    <w:rsid w:val="00D518B7"/>
    <w:rsid w:val="00D5345B"/>
    <w:rsid w:val="00D5425D"/>
    <w:rsid w:val="00D6626B"/>
    <w:rsid w:val="00D71E4B"/>
    <w:rsid w:val="00D776AD"/>
    <w:rsid w:val="00D864BF"/>
    <w:rsid w:val="00DB3B08"/>
    <w:rsid w:val="00DB531E"/>
    <w:rsid w:val="00DB741A"/>
    <w:rsid w:val="00DC1050"/>
    <w:rsid w:val="00DC1B2E"/>
    <w:rsid w:val="00DC2D8E"/>
    <w:rsid w:val="00DC3DCF"/>
    <w:rsid w:val="00DE1F81"/>
    <w:rsid w:val="00E02706"/>
    <w:rsid w:val="00E06C6B"/>
    <w:rsid w:val="00E0778C"/>
    <w:rsid w:val="00E162B8"/>
    <w:rsid w:val="00E16FB5"/>
    <w:rsid w:val="00E228D5"/>
    <w:rsid w:val="00E25F95"/>
    <w:rsid w:val="00E349D0"/>
    <w:rsid w:val="00E421F8"/>
    <w:rsid w:val="00E4532B"/>
    <w:rsid w:val="00E537F1"/>
    <w:rsid w:val="00E54E28"/>
    <w:rsid w:val="00E57111"/>
    <w:rsid w:val="00E60126"/>
    <w:rsid w:val="00E62A6B"/>
    <w:rsid w:val="00E63248"/>
    <w:rsid w:val="00E73C4D"/>
    <w:rsid w:val="00E83258"/>
    <w:rsid w:val="00E85CD0"/>
    <w:rsid w:val="00E92F34"/>
    <w:rsid w:val="00E93668"/>
    <w:rsid w:val="00EA0EA8"/>
    <w:rsid w:val="00EA3F14"/>
    <w:rsid w:val="00EA595E"/>
    <w:rsid w:val="00EB67E1"/>
    <w:rsid w:val="00ED60B5"/>
    <w:rsid w:val="00EE0C32"/>
    <w:rsid w:val="00EE351C"/>
    <w:rsid w:val="00EE70E1"/>
    <w:rsid w:val="00F1040E"/>
    <w:rsid w:val="00F116A9"/>
    <w:rsid w:val="00F1402F"/>
    <w:rsid w:val="00F23720"/>
    <w:rsid w:val="00F432D6"/>
    <w:rsid w:val="00F442EE"/>
    <w:rsid w:val="00F52F99"/>
    <w:rsid w:val="00F54F8C"/>
    <w:rsid w:val="00F57925"/>
    <w:rsid w:val="00F60832"/>
    <w:rsid w:val="00F678AE"/>
    <w:rsid w:val="00F74355"/>
    <w:rsid w:val="00F74375"/>
    <w:rsid w:val="00F74EF9"/>
    <w:rsid w:val="00F75C5C"/>
    <w:rsid w:val="00F81F96"/>
    <w:rsid w:val="00F91391"/>
    <w:rsid w:val="00F9415C"/>
    <w:rsid w:val="00FA572B"/>
    <w:rsid w:val="00FA5D04"/>
    <w:rsid w:val="00FA7D02"/>
    <w:rsid w:val="00FB3EF2"/>
    <w:rsid w:val="00FB61F7"/>
    <w:rsid w:val="00FF0131"/>
    <w:rsid w:val="00FF1E2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."/>
  <w:listSeparator w:val=","/>
  <w15:docId w15:val="{E4043380-A1A8-452C-AAFC-78E3946EB609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_&#3592;&#3634;&#3585;%20&#3605;&#3619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9331-15BC-4BDB-B8A0-8380203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หนังสือภายใน_จาก ตร.</Template>
  <TotalTime>547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acer</cp:lastModifiedBy>
  <cp:revision>53</cp:revision>
  <cp:lastPrinted>2014-09-15T06:46:00Z</cp:lastPrinted>
  <dcterms:created xsi:type="dcterms:W3CDTF">2006-12-31T21:50:00Z</dcterms:created>
  <dcterms:modified xsi:type="dcterms:W3CDTF">2014-09-15T07:01:00Z</dcterms:modified>
</cp:coreProperties>
</file>