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A" w:rsidRPr="00951D06" w:rsidRDefault="003E184A" w:rsidP="003E18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2450" cy="61104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E184A" w:rsidRPr="00FB3EF2" w:rsidRDefault="007508DB" w:rsidP="003E18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6" style="position:absolute;z-index:251704832" from="66pt,18.65pt" to="476.35pt,18.6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E18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บ.ตร.</w:t>
      </w:r>
    </w:p>
    <w:p w:rsidR="003E184A" w:rsidRPr="00C87E7C" w:rsidRDefault="007508DB" w:rsidP="003E184A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8" style="position:absolute;z-index:251706880" from="249.2pt,19.25pt" to="476.35pt,19.25pt">
            <v:stroke dashstyle="1 1" endcap="round"/>
          </v:line>
        </w:pict>
      </w: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7" style="position:absolute;z-index:251705856" from="9pt,19.1pt" to="225pt,19.1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62C80">
        <w:rPr>
          <w:rFonts w:ascii="Angsana New" w:eastAsia="Angsana New" w:hAnsi="Angsana New" w:hint="cs"/>
          <w:sz w:val="32"/>
          <w:szCs w:val="32"/>
          <w:cs/>
        </w:rPr>
        <w:t xml:space="preserve">                          </w:t>
      </w:r>
      <w:r w:rsidR="003E184A">
        <w:rPr>
          <w:rFonts w:ascii="Angsana New" w:eastAsia="Angsana New" w:hAnsi="Angsana New" w:hint="cs"/>
          <w:sz w:val="32"/>
          <w:szCs w:val="32"/>
          <w:cs/>
        </w:rPr>
        <w:t>-</w:t>
      </w:r>
      <w:r w:rsidR="003E184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3E184A" w:rsidRDefault="007508DB" w:rsidP="003E184A">
      <w:pPr>
        <w:pBdr>
          <w:bottom w:val="single" w:sz="4" w:space="1" w:color="auto"/>
        </w:pBd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9" style="position:absolute;z-index:251707904" from="26.25pt,19.45pt" to="476.35pt,19.4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62C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3E184A">
        <w:rPr>
          <w:rFonts w:ascii="TH SarabunPSK" w:hAnsi="TH SarabunPSK" w:cs="TH SarabunPSK"/>
          <w:sz w:val="12"/>
          <w:szCs w:val="12"/>
        </w:rPr>
        <w:tab/>
      </w:r>
    </w:p>
    <w:p w:rsidR="003E184A" w:rsidRDefault="003E184A" w:rsidP="00B62C80">
      <w:pPr>
        <w:spacing w:before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 (ผ่าน หน.ปก.งกบ.บ.ตร.และ รอง หน.งกบ.บ.ตร.)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="00B62C8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นักบิน (สบ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) สังกัด กลุ่มงานการบิน บ.ตร. พร้อมพวก มีความประสงค์ที่จะขออนุมัติทำการบิน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  <w:r w:rsidR="00751C69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(บ./ฮ.)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B62C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62C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(กรณีทราบหมายเลข)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62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B62C80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B62C8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</w:p>
    <w:p w:rsidR="003E184A" w:rsidRDefault="003E184A" w:rsidP="00FA278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นักบินร่วมทำการบิน </w:t>
      </w:r>
      <w:r w:rsidR="00FA278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</w:p>
    <w:p w:rsidR="003E184A" w:rsidRPr="00E62A6B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</w:p>
    <w:p w:rsidR="003E184A" w:rsidRPr="00E62A6B" w:rsidRDefault="003E184A" w:rsidP="00FA2784">
      <w:pPr>
        <w:tabs>
          <w:tab w:val="left" w:pos="171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3E184A" w:rsidRDefault="003E184A" w:rsidP="00FA27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3E184A" w:rsidRDefault="00431601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4F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รอง หน.งกบ.บ.ตร.         </w:t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2C80">
        <w:rPr>
          <w:rFonts w:ascii="TH SarabunPSK" w:hAnsi="TH SarabunPSK" w:cs="TH SarabunPSK"/>
          <w:sz w:val="32"/>
          <w:szCs w:val="32"/>
        </w:rPr>
        <w:t xml:space="preserve">              </w:t>
      </w:r>
      <w:r w:rsidR="004A4F96">
        <w:rPr>
          <w:rFonts w:ascii="TH SarabunPSK" w:hAnsi="TH SarabunPSK" w:cs="TH SarabunPSK"/>
          <w:sz w:val="32"/>
          <w:szCs w:val="32"/>
        </w:rPr>
        <w:t xml:space="preserve">   </w:t>
      </w:r>
      <w:r w:rsidR="00B62C80">
        <w:rPr>
          <w:rFonts w:ascii="TH SarabunPSK" w:hAnsi="TH SarabunPSK" w:cs="TH SarabunPSK"/>
          <w:sz w:val="32"/>
          <w:szCs w:val="32"/>
        </w:rPr>
        <w:t xml:space="preserve"> </w:t>
      </w:r>
      <w:r w:rsidR="00431601">
        <w:rPr>
          <w:rFonts w:ascii="TH SarabunPSK" w:hAnsi="TH SarabunPSK" w:cs="TH SarabunPSK" w:hint="cs"/>
          <w:sz w:val="32"/>
          <w:szCs w:val="32"/>
          <w:cs/>
        </w:rPr>
        <w:t>(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A4F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A4F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F24C8F">
        <w:rPr>
          <w:rFonts w:ascii="TH SarabunPSK" w:hAnsi="TH SarabunPSK" w:cs="TH SarabunPSK"/>
          <w:sz w:val="32"/>
          <w:szCs w:val="32"/>
        </w:rPr>
        <w:tab/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เพื่อโปรดพิจารณานำเรียน ผบก.บ.ตร.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A4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นักบิน</w:t>
      </w:r>
      <w:r w:rsidR="00B62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601">
        <w:rPr>
          <w:rFonts w:ascii="TH SarabunPSK" w:hAnsi="TH SarabunPSK" w:cs="TH SarabunPSK" w:hint="cs"/>
          <w:sz w:val="32"/>
          <w:szCs w:val="32"/>
          <w:cs/>
        </w:rPr>
        <w:t>(สบ</w:t>
      </w:r>
      <w:r w:rsidR="00B62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>) กลุ่มงานการบิน บ.ตร.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อนุมัติต่อไป                                                       </w:t>
      </w:r>
    </w:p>
    <w:p w:rsidR="003E184A" w:rsidRDefault="003E184A" w:rsidP="001C0EC0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="00B62C80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</w:p>
    <w:p w:rsidR="00E63248" w:rsidRDefault="001C0EC0" w:rsidP="001C0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27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1C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)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3E184A" w:rsidRDefault="001C0EC0" w:rsidP="001C0EC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27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1C0EC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184A" w:rsidRDefault="003E184A" w:rsidP="001C0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/>
          <w:sz w:val="32"/>
          <w:szCs w:val="32"/>
        </w:rPr>
        <w:tab/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</w:p>
    <w:p w:rsidR="003E184A" w:rsidRDefault="003E184A" w:rsidP="001C0EC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C0EC0" w:rsidRDefault="001C0EC0" w:rsidP="00FA2784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FA27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3E184A">
        <w:rPr>
          <w:rFonts w:ascii="TH SarabunPSK" w:hAnsi="TH SarabunPSK" w:cs="TH SarabunPSK"/>
          <w:sz w:val="32"/>
          <w:szCs w:val="32"/>
          <w:cs/>
        </w:rPr>
        <w:tab/>
      </w:r>
    </w:p>
    <w:p w:rsidR="003E184A" w:rsidRDefault="00FA2784" w:rsidP="001C0EC0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C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</w:t>
      </w:r>
    </w:p>
    <w:p w:rsidR="003E184A" w:rsidRDefault="003E184A" w:rsidP="001C0EC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784">
        <w:rPr>
          <w:rFonts w:ascii="TH SarabunPSK" w:hAnsi="TH SarabunPSK" w:cs="TH SarabunPSK" w:hint="cs"/>
          <w:sz w:val="32"/>
          <w:szCs w:val="32"/>
          <w:cs/>
        </w:rPr>
        <w:tab/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A27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:rsidR="00F432D6" w:rsidRDefault="003E184A" w:rsidP="001C0EC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0E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278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0EC0">
        <w:rPr>
          <w:rFonts w:ascii="TH SarabunPSK" w:hAnsi="TH SarabunPSK" w:cs="TH SarabunPSK" w:hint="cs"/>
          <w:sz w:val="32"/>
          <w:szCs w:val="32"/>
          <w:cs/>
        </w:rPr>
        <w:t>/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1C0EC0">
        <w:rPr>
          <w:rFonts w:ascii="TH SarabunPSK" w:hAnsi="TH SarabunPSK" w:cs="TH SarabunPSK" w:hint="cs"/>
          <w:sz w:val="32"/>
          <w:szCs w:val="32"/>
          <w:cs/>
        </w:rPr>
        <w:t>/</w:t>
      </w:r>
      <w:r w:rsidR="001C0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0EC0" w:rsidRPr="00B62C80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</w:p>
    <w:p w:rsidR="00714C4A" w:rsidRDefault="00714C4A" w:rsidP="00714C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2450" cy="61104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</w:p>
    <w:p w:rsidR="00714C4A" w:rsidRPr="00951D06" w:rsidRDefault="00714C4A" w:rsidP="00714C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14C4A" w:rsidRPr="00FB3EF2" w:rsidRDefault="007508DB" w:rsidP="00714C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0" style="position:absolute;z-index:251710976" from="66pt,18.65pt" to="476.35pt,18.65pt">
            <v:stroke dashstyle="1 1" endcap="round"/>
          </v:line>
        </w:pict>
      </w:r>
      <w:r w:rsidR="00714C4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14C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บ.ตร.</w:t>
      </w:r>
    </w:p>
    <w:p w:rsidR="00714C4A" w:rsidRPr="00C87E7C" w:rsidRDefault="007508DB" w:rsidP="00714C4A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2" style="position:absolute;z-index:251713024" from="249.2pt,19.25pt" to="476.35pt,19.25pt">
            <v:stroke dashstyle="1 1" endcap="round"/>
          </v:line>
        </w:pict>
      </w: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1" style="position:absolute;z-index:251712000" from="9pt,19.1pt" to="225pt,19.1pt">
            <v:stroke dashstyle="1 1" endcap="round"/>
          </v:line>
        </w:pict>
      </w:r>
      <w:r w:rsidR="00714C4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14C4A">
        <w:rPr>
          <w:rFonts w:ascii="Angsana New" w:eastAsia="Angsana New" w:hAnsi="Angsana New" w:hint="cs"/>
          <w:sz w:val="32"/>
          <w:szCs w:val="32"/>
          <w:cs/>
        </w:rPr>
        <w:t>-</w:t>
      </w:r>
      <w:r w:rsidR="00714C4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714C4A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714C4A" w:rsidRDefault="007508DB" w:rsidP="00714C4A">
      <w:pPr>
        <w:pBdr>
          <w:bottom w:val="single" w:sz="4" w:space="1" w:color="auto"/>
        </w:pBd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7508D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3" style="position:absolute;z-index:251714048" from="26.25pt,19.45pt" to="476.35pt,19.45pt">
            <v:stroke dashstyle="1 1" endcap="round"/>
          </v:line>
        </w:pict>
      </w:r>
      <w:r w:rsidR="00714C4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14C4A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714C4A">
        <w:rPr>
          <w:rFonts w:ascii="TH SarabunPSK" w:hAnsi="TH SarabunPSK" w:cs="TH SarabunPSK"/>
          <w:sz w:val="12"/>
          <w:szCs w:val="12"/>
        </w:rPr>
        <w:tab/>
      </w:r>
    </w:p>
    <w:p w:rsidR="00714C4A" w:rsidRDefault="00714C4A" w:rsidP="00714C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 (ผ่าน หน.ปก.งกบ.บ.ตร.และ รอง หน.งกบ.บ.ตร.)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 w:rsidRPr="005A25C5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นักบิน (สบ) สังกัด กลุ่มงานการบิน บ.ตร. พร้อมพวก มีความประสงค์ที่จะขออนุมัติทำการบิน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A25C5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 / ฮ.).แบบหมายเลข(กรณีทราบหมายเลข)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 เดือนพ.ศ. เวลาน.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จำนวน...นาย ดังนี้.-</w:t>
      </w:r>
    </w:p>
    <w:p w:rsidR="00714C4A" w:rsidRPr="00E62A6B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</w:p>
    <w:p w:rsidR="00714C4A" w:rsidRPr="00E62A6B" w:rsidRDefault="00714C4A" w:rsidP="00714C4A">
      <w:pPr>
        <w:tabs>
          <w:tab w:val="left" w:pos="171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4C4A" w:rsidRDefault="00714C4A" w:rsidP="00714C4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รอง หน.งกบ.บ.ตร.         </w:t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)</w:t>
      </w:r>
      <w:r w:rsidRPr="00F24C8F">
        <w:rPr>
          <w:rFonts w:ascii="TH SarabunPSK" w:hAnsi="TH SarabunPSK" w:cs="TH SarabunPSK"/>
          <w:sz w:val="32"/>
          <w:szCs w:val="32"/>
        </w:rPr>
        <w:tab/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เพื่อโปรดพิจารณานำเรียน ผบก.บ.ตร.                       นักบิน(สบ) กลุ่มงานการบิน บ.ตร.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อนุมัติต่อไป                                                       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พ.ต.อ.                  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()                             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นักบิน(สบ ๕)ฯ/หน.ปก.งกบ.บ.ตร.()                </w:t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//.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14C4A" w:rsidRDefault="00714C4A" w:rsidP="00714C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พ.ต.อ.                                                       (ลงชื่อ).............................................................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()                              (............................................)            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นักบิน(สบ ๕)ฯ/รอง หน.งกบ.บ.ตร.(   )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ตำแหน่ง........................................................                 </w:t>
      </w:r>
    </w:p>
    <w:p w:rsidR="00714C4A" w:rsidRDefault="00714C4A" w:rsidP="00714C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//.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............/............./............</w:t>
      </w:r>
    </w:p>
    <w:p w:rsidR="00714C4A" w:rsidRDefault="00714C4A" w:rsidP="00F1402F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714C4A" w:rsidSect="00773019">
      <w:headerReference w:type="even" r:id="rId9"/>
      <w:pgSz w:w="11906" w:h="16838" w:code="9"/>
      <w:pgMar w:top="0" w:right="926" w:bottom="33" w:left="1440" w:header="1411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C3" w:rsidRDefault="00AD16C3">
      <w:r>
        <w:separator/>
      </w:r>
    </w:p>
  </w:endnote>
  <w:endnote w:type="continuationSeparator" w:id="1">
    <w:p w:rsidR="00AD16C3" w:rsidRDefault="00AD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C3" w:rsidRDefault="00AD16C3">
      <w:r>
        <w:separator/>
      </w:r>
    </w:p>
  </w:footnote>
  <w:footnote w:type="continuationSeparator" w:id="1">
    <w:p w:rsidR="00AD16C3" w:rsidRDefault="00AD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56" w:rsidRDefault="007508D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4225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42256" w:rsidRDefault="005422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AD4"/>
    <w:multiLevelType w:val="hybridMultilevel"/>
    <w:tmpl w:val="7B8621C8"/>
    <w:lvl w:ilvl="0" w:tplc="952AFB90">
      <w:start w:val="2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643835"/>
    <w:multiLevelType w:val="hybridMultilevel"/>
    <w:tmpl w:val="524ED094"/>
    <w:lvl w:ilvl="0" w:tplc="7780D93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36F84"/>
    <w:multiLevelType w:val="hybridMultilevel"/>
    <w:tmpl w:val="25B4E960"/>
    <w:lvl w:ilvl="0" w:tplc="9D6CE0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78DA"/>
    <w:rsid w:val="000009B3"/>
    <w:rsid w:val="0000251E"/>
    <w:rsid w:val="00037C78"/>
    <w:rsid w:val="00041424"/>
    <w:rsid w:val="00056B87"/>
    <w:rsid w:val="0006583D"/>
    <w:rsid w:val="0006632E"/>
    <w:rsid w:val="00074FFB"/>
    <w:rsid w:val="0008091E"/>
    <w:rsid w:val="000878DA"/>
    <w:rsid w:val="000941BF"/>
    <w:rsid w:val="000962C3"/>
    <w:rsid w:val="000A1C05"/>
    <w:rsid w:val="000A790E"/>
    <w:rsid w:val="000B2054"/>
    <w:rsid w:val="000B4042"/>
    <w:rsid w:val="000B4C1F"/>
    <w:rsid w:val="000B574D"/>
    <w:rsid w:val="000B5D4C"/>
    <w:rsid w:val="000C522A"/>
    <w:rsid w:val="000C603A"/>
    <w:rsid w:val="000D1F51"/>
    <w:rsid w:val="000D46E8"/>
    <w:rsid w:val="000D658D"/>
    <w:rsid w:val="000D7B81"/>
    <w:rsid w:val="000E576C"/>
    <w:rsid w:val="000F39D8"/>
    <w:rsid w:val="001039D6"/>
    <w:rsid w:val="00107DC9"/>
    <w:rsid w:val="00112E5B"/>
    <w:rsid w:val="00113750"/>
    <w:rsid w:val="001165FE"/>
    <w:rsid w:val="00117562"/>
    <w:rsid w:val="001237F4"/>
    <w:rsid w:val="00162108"/>
    <w:rsid w:val="00172427"/>
    <w:rsid w:val="00174237"/>
    <w:rsid w:val="00193FB7"/>
    <w:rsid w:val="001C0EC0"/>
    <w:rsid w:val="001D58F8"/>
    <w:rsid w:val="001F135F"/>
    <w:rsid w:val="001F16DD"/>
    <w:rsid w:val="001F33E3"/>
    <w:rsid w:val="001F5E85"/>
    <w:rsid w:val="002051C3"/>
    <w:rsid w:val="002116D4"/>
    <w:rsid w:val="0021711E"/>
    <w:rsid w:val="00234405"/>
    <w:rsid w:val="00260AFA"/>
    <w:rsid w:val="002727A7"/>
    <w:rsid w:val="002730C0"/>
    <w:rsid w:val="002747A4"/>
    <w:rsid w:val="00277C13"/>
    <w:rsid w:val="00287144"/>
    <w:rsid w:val="00293F4B"/>
    <w:rsid w:val="002B3019"/>
    <w:rsid w:val="002C590A"/>
    <w:rsid w:val="002D1A41"/>
    <w:rsid w:val="002D46D2"/>
    <w:rsid w:val="002E1EB8"/>
    <w:rsid w:val="002E392F"/>
    <w:rsid w:val="002E747C"/>
    <w:rsid w:val="00303C27"/>
    <w:rsid w:val="00310855"/>
    <w:rsid w:val="00310FD7"/>
    <w:rsid w:val="00311B5E"/>
    <w:rsid w:val="0031728B"/>
    <w:rsid w:val="00335CDC"/>
    <w:rsid w:val="00340251"/>
    <w:rsid w:val="00361C6E"/>
    <w:rsid w:val="003638D9"/>
    <w:rsid w:val="00387B20"/>
    <w:rsid w:val="003A107D"/>
    <w:rsid w:val="003A12C1"/>
    <w:rsid w:val="003A3797"/>
    <w:rsid w:val="003A7E51"/>
    <w:rsid w:val="003B0B81"/>
    <w:rsid w:val="003D44FB"/>
    <w:rsid w:val="003D4FAC"/>
    <w:rsid w:val="003D5551"/>
    <w:rsid w:val="003D7737"/>
    <w:rsid w:val="003E184A"/>
    <w:rsid w:val="003E1F58"/>
    <w:rsid w:val="003F26E0"/>
    <w:rsid w:val="00405685"/>
    <w:rsid w:val="00414BFC"/>
    <w:rsid w:val="00424BCA"/>
    <w:rsid w:val="00431601"/>
    <w:rsid w:val="00434694"/>
    <w:rsid w:val="004470AA"/>
    <w:rsid w:val="00447113"/>
    <w:rsid w:val="00450FC9"/>
    <w:rsid w:val="00451720"/>
    <w:rsid w:val="004560A6"/>
    <w:rsid w:val="00460430"/>
    <w:rsid w:val="00470B15"/>
    <w:rsid w:val="004974E8"/>
    <w:rsid w:val="004A4F96"/>
    <w:rsid w:val="004B4D7E"/>
    <w:rsid w:val="004B5518"/>
    <w:rsid w:val="004C53C8"/>
    <w:rsid w:val="004C5E44"/>
    <w:rsid w:val="004C6521"/>
    <w:rsid w:val="004C764B"/>
    <w:rsid w:val="004E2B17"/>
    <w:rsid w:val="004E4E73"/>
    <w:rsid w:val="004E7526"/>
    <w:rsid w:val="004E7ADA"/>
    <w:rsid w:val="004F3227"/>
    <w:rsid w:val="00507B57"/>
    <w:rsid w:val="0051230F"/>
    <w:rsid w:val="0051678B"/>
    <w:rsid w:val="00526962"/>
    <w:rsid w:val="00526D57"/>
    <w:rsid w:val="00542256"/>
    <w:rsid w:val="0055426B"/>
    <w:rsid w:val="00564692"/>
    <w:rsid w:val="005A25C5"/>
    <w:rsid w:val="005B57C4"/>
    <w:rsid w:val="005B7B7C"/>
    <w:rsid w:val="005C56E0"/>
    <w:rsid w:val="005E238E"/>
    <w:rsid w:val="005F4EE0"/>
    <w:rsid w:val="00603270"/>
    <w:rsid w:val="00604E3C"/>
    <w:rsid w:val="00610397"/>
    <w:rsid w:val="00613830"/>
    <w:rsid w:val="00625585"/>
    <w:rsid w:val="00626874"/>
    <w:rsid w:val="00652BA9"/>
    <w:rsid w:val="00662919"/>
    <w:rsid w:val="00671373"/>
    <w:rsid w:val="00671449"/>
    <w:rsid w:val="00671AFC"/>
    <w:rsid w:val="006736F8"/>
    <w:rsid w:val="00690822"/>
    <w:rsid w:val="006A4118"/>
    <w:rsid w:val="006A6D5A"/>
    <w:rsid w:val="006B12FF"/>
    <w:rsid w:val="006B17F4"/>
    <w:rsid w:val="006B47B5"/>
    <w:rsid w:val="006D16F7"/>
    <w:rsid w:val="006E1E6C"/>
    <w:rsid w:val="006E412D"/>
    <w:rsid w:val="006F5BCD"/>
    <w:rsid w:val="006F5EA9"/>
    <w:rsid w:val="00701193"/>
    <w:rsid w:val="0070669B"/>
    <w:rsid w:val="00714C4A"/>
    <w:rsid w:val="0072414D"/>
    <w:rsid w:val="00726D67"/>
    <w:rsid w:val="007371C8"/>
    <w:rsid w:val="00741928"/>
    <w:rsid w:val="00745D30"/>
    <w:rsid w:val="00746EE0"/>
    <w:rsid w:val="007508DB"/>
    <w:rsid w:val="00751C69"/>
    <w:rsid w:val="007575FE"/>
    <w:rsid w:val="00773019"/>
    <w:rsid w:val="00781DAE"/>
    <w:rsid w:val="007941B5"/>
    <w:rsid w:val="0079727E"/>
    <w:rsid w:val="007A029B"/>
    <w:rsid w:val="007A0B37"/>
    <w:rsid w:val="007A5C3F"/>
    <w:rsid w:val="007B01FD"/>
    <w:rsid w:val="007B2369"/>
    <w:rsid w:val="007D46FA"/>
    <w:rsid w:val="007E6E95"/>
    <w:rsid w:val="007F0BB5"/>
    <w:rsid w:val="007F514D"/>
    <w:rsid w:val="008175A7"/>
    <w:rsid w:val="008205E2"/>
    <w:rsid w:val="00825BD1"/>
    <w:rsid w:val="00830328"/>
    <w:rsid w:val="008535D9"/>
    <w:rsid w:val="00860E84"/>
    <w:rsid w:val="00865130"/>
    <w:rsid w:val="0086677E"/>
    <w:rsid w:val="00867EBF"/>
    <w:rsid w:val="008720A2"/>
    <w:rsid w:val="00884A25"/>
    <w:rsid w:val="00890575"/>
    <w:rsid w:val="008A65E5"/>
    <w:rsid w:val="008B4811"/>
    <w:rsid w:val="008B5A32"/>
    <w:rsid w:val="008E0A06"/>
    <w:rsid w:val="008F4357"/>
    <w:rsid w:val="008F56EC"/>
    <w:rsid w:val="00902154"/>
    <w:rsid w:val="00904C2B"/>
    <w:rsid w:val="009163F6"/>
    <w:rsid w:val="00921645"/>
    <w:rsid w:val="00921E9F"/>
    <w:rsid w:val="00923102"/>
    <w:rsid w:val="009340AD"/>
    <w:rsid w:val="009451B3"/>
    <w:rsid w:val="00946E2C"/>
    <w:rsid w:val="00951D06"/>
    <w:rsid w:val="00962021"/>
    <w:rsid w:val="00972987"/>
    <w:rsid w:val="00973BDD"/>
    <w:rsid w:val="0097470A"/>
    <w:rsid w:val="009759A3"/>
    <w:rsid w:val="009832DA"/>
    <w:rsid w:val="009853EB"/>
    <w:rsid w:val="00990D85"/>
    <w:rsid w:val="00996EA6"/>
    <w:rsid w:val="009B3AD5"/>
    <w:rsid w:val="009C16B2"/>
    <w:rsid w:val="009C74E1"/>
    <w:rsid w:val="009C75DF"/>
    <w:rsid w:val="009D1E74"/>
    <w:rsid w:val="009D357E"/>
    <w:rsid w:val="009D74D7"/>
    <w:rsid w:val="009E4F30"/>
    <w:rsid w:val="009F0AEC"/>
    <w:rsid w:val="009F70A3"/>
    <w:rsid w:val="009F71C7"/>
    <w:rsid w:val="00A14208"/>
    <w:rsid w:val="00A16FC3"/>
    <w:rsid w:val="00A25FBF"/>
    <w:rsid w:val="00A3466C"/>
    <w:rsid w:val="00A5355B"/>
    <w:rsid w:val="00A60D81"/>
    <w:rsid w:val="00A63275"/>
    <w:rsid w:val="00A64DF4"/>
    <w:rsid w:val="00A66577"/>
    <w:rsid w:val="00A7240A"/>
    <w:rsid w:val="00A755ED"/>
    <w:rsid w:val="00A8492A"/>
    <w:rsid w:val="00A97E58"/>
    <w:rsid w:val="00AB3BC8"/>
    <w:rsid w:val="00AC2ACB"/>
    <w:rsid w:val="00AD0725"/>
    <w:rsid w:val="00AD1008"/>
    <w:rsid w:val="00AD16C3"/>
    <w:rsid w:val="00AD4198"/>
    <w:rsid w:val="00AD6CFD"/>
    <w:rsid w:val="00AE38D6"/>
    <w:rsid w:val="00AE4267"/>
    <w:rsid w:val="00AE6C5F"/>
    <w:rsid w:val="00AF7FEC"/>
    <w:rsid w:val="00B03CD5"/>
    <w:rsid w:val="00B11A79"/>
    <w:rsid w:val="00B1763A"/>
    <w:rsid w:val="00B231C8"/>
    <w:rsid w:val="00B30086"/>
    <w:rsid w:val="00B435BB"/>
    <w:rsid w:val="00B44E01"/>
    <w:rsid w:val="00B45C11"/>
    <w:rsid w:val="00B51859"/>
    <w:rsid w:val="00B62C80"/>
    <w:rsid w:val="00B80B01"/>
    <w:rsid w:val="00B8386A"/>
    <w:rsid w:val="00B84631"/>
    <w:rsid w:val="00B85081"/>
    <w:rsid w:val="00B8566C"/>
    <w:rsid w:val="00B86189"/>
    <w:rsid w:val="00B979A6"/>
    <w:rsid w:val="00BA2B8D"/>
    <w:rsid w:val="00BA5B4B"/>
    <w:rsid w:val="00BA6220"/>
    <w:rsid w:val="00BC3923"/>
    <w:rsid w:val="00BE463E"/>
    <w:rsid w:val="00BF376F"/>
    <w:rsid w:val="00C06C4E"/>
    <w:rsid w:val="00C128FC"/>
    <w:rsid w:val="00C13F57"/>
    <w:rsid w:val="00C17572"/>
    <w:rsid w:val="00C41AEB"/>
    <w:rsid w:val="00C4678B"/>
    <w:rsid w:val="00C56729"/>
    <w:rsid w:val="00C6619C"/>
    <w:rsid w:val="00C87E7C"/>
    <w:rsid w:val="00C940CB"/>
    <w:rsid w:val="00C94909"/>
    <w:rsid w:val="00CA62DE"/>
    <w:rsid w:val="00CA710E"/>
    <w:rsid w:val="00CB5681"/>
    <w:rsid w:val="00CD114A"/>
    <w:rsid w:val="00CE28C5"/>
    <w:rsid w:val="00CE34AD"/>
    <w:rsid w:val="00CE54F5"/>
    <w:rsid w:val="00CF17B0"/>
    <w:rsid w:val="00D073B1"/>
    <w:rsid w:val="00D146D1"/>
    <w:rsid w:val="00D22CC7"/>
    <w:rsid w:val="00D304E6"/>
    <w:rsid w:val="00D323F7"/>
    <w:rsid w:val="00D35165"/>
    <w:rsid w:val="00D518B7"/>
    <w:rsid w:val="00D5345B"/>
    <w:rsid w:val="00D5425D"/>
    <w:rsid w:val="00D6626B"/>
    <w:rsid w:val="00D71E4B"/>
    <w:rsid w:val="00D776AD"/>
    <w:rsid w:val="00D864BF"/>
    <w:rsid w:val="00DB3B08"/>
    <w:rsid w:val="00DB531E"/>
    <w:rsid w:val="00DB741A"/>
    <w:rsid w:val="00DC1050"/>
    <w:rsid w:val="00DC1B2E"/>
    <w:rsid w:val="00DC2D8E"/>
    <w:rsid w:val="00DC3DCF"/>
    <w:rsid w:val="00DE1F81"/>
    <w:rsid w:val="00E06C6B"/>
    <w:rsid w:val="00E0778C"/>
    <w:rsid w:val="00E162B8"/>
    <w:rsid w:val="00E16FB5"/>
    <w:rsid w:val="00E25F95"/>
    <w:rsid w:val="00E349D0"/>
    <w:rsid w:val="00E421F8"/>
    <w:rsid w:val="00E4532B"/>
    <w:rsid w:val="00E537F1"/>
    <w:rsid w:val="00E54E28"/>
    <w:rsid w:val="00E57111"/>
    <w:rsid w:val="00E60126"/>
    <w:rsid w:val="00E62A6B"/>
    <w:rsid w:val="00E63248"/>
    <w:rsid w:val="00E73C4D"/>
    <w:rsid w:val="00E83258"/>
    <w:rsid w:val="00E85CD0"/>
    <w:rsid w:val="00E92F34"/>
    <w:rsid w:val="00EA0EA8"/>
    <w:rsid w:val="00EA3F14"/>
    <w:rsid w:val="00EA595E"/>
    <w:rsid w:val="00EB67E1"/>
    <w:rsid w:val="00ED60B5"/>
    <w:rsid w:val="00EE0C32"/>
    <w:rsid w:val="00EE351C"/>
    <w:rsid w:val="00EE70E1"/>
    <w:rsid w:val="00F1040E"/>
    <w:rsid w:val="00F116A9"/>
    <w:rsid w:val="00F1402F"/>
    <w:rsid w:val="00F23720"/>
    <w:rsid w:val="00F432D6"/>
    <w:rsid w:val="00F442EE"/>
    <w:rsid w:val="00F52F99"/>
    <w:rsid w:val="00F54F8C"/>
    <w:rsid w:val="00F57925"/>
    <w:rsid w:val="00F60832"/>
    <w:rsid w:val="00F678AE"/>
    <w:rsid w:val="00F74355"/>
    <w:rsid w:val="00F74375"/>
    <w:rsid w:val="00F74EF9"/>
    <w:rsid w:val="00F75C5C"/>
    <w:rsid w:val="00F81F96"/>
    <w:rsid w:val="00F91391"/>
    <w:rsid w:val="00F9415C"/>
    <w:rsid w:val="00FA2784"/>
    <w:rsid w:val="00FA572B"/>
    <w:rsid w:val="00FA5D04"/>
    <w:rsid w:val="00FA7D02"/>
    <w:rsid w:val="00FB3EF2"/>
    <w:rsid w:val="00FF0131"/>
    <w:rsid w:val="00FF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421F8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421F8"/>
    <w:pPr>
      <w:keepNext/>
      <w:jc w:val="thaiDistribute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421F8"/>
    <w:pPr>
      <w:keepNext/>
      <w:jc w:val="center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E421F8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421F8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421F8"/>
    <w:rPr>
      <w:rFonts w:ascii="Angsana New" w:eastAsia="Cordia New" w:hAnsi="Angsana New"/>
      <w:sz w:val="32"/>
      <w:szCs w:val="32"/>
    </w:rPr>
  </w:style>
  <w:style w:type="paragraph" w:styleId="a8">
    <w:name w:val="Balloon Text"/>
    <w:basedOn w:val="a"/>
    <w:link w:val="a9"/>
    <w:rsid w:val="00BA2B8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A2B8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1F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_&#3592;&#3634;&#3585;%20&#3605;&#3619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97B6-CAE4-40CD-AC5E-B288E66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หนังสือภายใน_จาก ตร.</Template>
  <TotalTime>255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win7</cp:lastModifiedBy>
  <cp:revision>47</cp:revision>
  <cp:lastPrinted>2012-02-06T08:03:00Z</cp:lastPrinted>
  <dcterms:created xsi:type="dcterms:W3CDTF">2006-12-31T21:50:00Z</dcterms:created>
  <dcterms:modified xsi:type="dcterms:W3CDTF">2012-02-06T08:07:00Z</dcterms:modified>
</cp:coreProperties>
</file>