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4A" w:rsidRPr="00951D06" w:rsidRDefault="003E184A" w:rsidP="003E184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Angsana New" w:hAnsi="Angsana New"/>
          <w:noProof/>
        </w:rPr>
        <w:drawing>
          <wp:anchor distT="0" distB="0" distL="114300" distR="114300" simplePos="0" relativeHeight="251708928" behindDoc="0" locked="0" layoutInCell="1" allowOverlap="1" wp14:anchorId="5AB32AFE" wp14:editId="2685457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552450" cy="61104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E184A" w:rsidRPr="00FB3EF2" w:rsidRDefault="007F514D" w:rsidP="003E184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6" style="position:absolute;z-index:251704832" from="66pt,18.65pt" to="476.35pt,18.65pt">
            <v:stroke dashstyle="1 1" endcap="round"/>
          </v:line>
        </w:pict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3E184A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184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กลุ่มงานการบิน บ.ตร.</w:t>
      </w:r>
      <w:r w:rsidR="003E184A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E184A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3E184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3E184A" w:rsidRPr="00C87E7C" w:rsidRDefault="007F514D" w:rsidP="003E184A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8" style="position:absolute;z-index:251706880" from="249.2pt,19.25pt" to="476.35pt,19.25pt">
            <v:stroke dashstyle="1 1" endcap="round"/>
          </v:lin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7" style="position:absolute;z-index:251705856" from="9pt,19.1pt" to="225pt,19.1pt">
            <v:stroke dashstyle="1 1" endcap="round"/>
          </v:line>
        </w:pict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E184A" w:rsidRPr="001545E7">
        <w:rPr>
          <w:rFonts w:ascii="Angsana New" w:eastAsia="Angsana New" w:hAnsi="Angsana New"/>
          <w:sz w:val="32"/>
          <w:szCs w:val="32"/>
        </w:rPr>
        <w:t xml:space="preserve">   </w:t>
      </w:r>
      <w:r w:rsidR="003E184A">
        <w:rPr>
          <w:rFonts w:ascii="Angsana New" w:eastAsia="Angsana New" w:hAnsi="Angsana New" w:hint="cs"/>
          <w:sz w:val="32"/>
          <w:szCs w:val="32"/>
          <w:cs/>
        </w:rPr>
        <w:t>-</w:t>
      </w:r>
      <w:r w:rsidR="003E184A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3E184A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3E184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E184A" w:rsidRDefault="007F514D" w:rsidP="003E184A">
      <w:pPr>
        <w:pBdr>
          <w:bottom w:val="single" w:sz="4" w:space="1" w:color="auto"/>
        </w:pBdr>
        <w:tabs>
          <w:tab w:val="right" w:pos="9072"/>
        </w:tabs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69" style="position:absolute;z-index:251707904" from="26.25pt,19.45pt" to="476.35pt,19.45pt">
            <v:stroke dashstyle="1 1" endcap="round"/>
          </v:line>
        </w:pict>
      </w:r>
      <w:r w:rsidR="003E184A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3E184A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184A">
        <w:rPr>
          <w:rFonts w:ascii="TH SarabunPSK" w:hAnsi="TH SarabunPSK" w:cs="TH SarabunPSK" w:hint="cs"/>
          <w:sz w:val="32"/>
          <w:szCs w:val="32"/>
          <w:cs/>
        </w:rPr>
        <w:t>ขออนุมัติทำการบินกับอากาศยาน</w:t>
      </w:r>
      <w:r w:rsidR="003E184A">
        <w:rPr>
          <w:rFonts w:ascii="TH SarabunPSK" w:hAnsi="TH SarabunPSK" w:cs="TH SarabunPSK"/>
          <w:sz w:val="12"/>
          <w:szCs w:val="12"/>
        </w:rPr>
        <w:tab/>
      </w:r>
    </w:p>
    <w:p w:rsidR="003E184A" w:rsidRDefault="003E184A" w:rsidP="003E184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ผบก.บ.ตร. (ผ่าน หน.ปก.งกบ.บ.ตร.และ รอง หน.งกบ.บ.ตร.)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ด้วยกระผม (ยศ ชื่อ ชื่อสกุล)....................................................................................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นักบิน (สบ.......) สังกัด กลุ่มงานการบิน บ.ตร. พร้อมพวก มีความประสงค์ที่จะขออนุมัติทำการบิน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กับอากาศยาน ประเภท (บ. / ฮ.).............แบบ.......................หมายเลข......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..............(กรณีทราบหมายเลข)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........... เดือน.............................พ.ศ. ..................เวลา...................น.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เส้นทางบิน.........................................................................................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นักบินร่วมทำการบิน จำนวน...............นาย ดังนี้.-</w:t>
      </w:r>
    </w:p>
    <w:p w:rsidR="003E184A" w:rsidRPr="00E62A6B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๓.๒...........................................................................................................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๓.๓...........................................................................................................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๓.๔...........................................................................................................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๓.๕...........................................................................................................</w:t>
      </w:r>
    </w:p>
    <w:p w:rsidR="003E184A" w:rsidRPr="00E62A6B" w:rsidRDefault="003E184A" w:rsidP="003E184A">
      <w:pPr>
        <w:tabs>
          <w:tab w:val="left" w:pos="171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๓.๖...........................................................................................................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๓.๗...........................................................................................................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๓.๘...........................................................................................................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๓.๙...........................................................................................................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๓.๑๐.........................................................................................................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E184A" w:rsidRDefault="003E184A" w:rsidP="003E184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3E184A" w:rsidRDefault="00431601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รอง หน.งกบ.บ.ตร.         </w:t>
      </w:r>
      <w:r w:rsidRPr="00855ACB">
        <w:rPr>
          <w:rFonts w:ascii="TH SarabunPSK" w:hAnsi="TH SarabunPSK" w:cs="TH SarabunPSK"/>
          <w:sz w:val="32"/>
          <w:szCs w:val="32"/>
        </w:rPr>
        <w:tab/>
      </w:r>
      <w:r w:rsidRPr="00855A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24C8F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431601">
        <w:rPr>
          <w:rFonts w:ascii="TH SarabunPSK" w:hAnsi="TH SarabunPSK" w:cs="TH SarabunPSK" w:hint="cs"/>
          <w:sz w:val="32"/>
          <w:szCs w:val="32"/>
          <w:cs/>
        </w:rPr>
        <w:t>( ............................................... )</w:t>
      </w:r>
      <w:r w:rsidRPr="00F24C8F"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เพื่อโปรดพิจารณานำเรียน ผบก.บ.ตร. </w:t>
      </w:r>
      <w:r w:rsidR="00431601">
        <w:rPr>
          <w:rFonts w:ascii="TH SarabunPSK" w:hAnsi="TH SarabunPSK" w:cs="TH SarabunPSK" w:hint="cs"/>
          <w:sz w:val="32"/>
          <w:szCs w:val="32"/>
          <w:cs/>
        </w:rPr>
        <w:t xml:space="preserve">                      นักบิน(สบ.......) กลุ่มงานการบิน บ.ตร.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อนุมัติต่อไป                                                       </w:t>
      </w:r>
    </w:p>
    <w:p w:rsidR="003E184A" w:rsidRDefault="003E184A" w:rsidP="003E184A">
      <w:pPr>
        <w:ind w:left="360"/>
        <w:rPr>
          <w:rFonts w:ascii="TH SarabunPSK" w:hAnsi="TH SarabunPSK" w:cs="TH SarabunPSK"/>
          <w:sz w:val="32"/>
          <w:szCs w:val="32"/>
        </w:rPr>
      </w:pPr>
      <w:r w:rsidRPr="00F24C8F">
        <w:rPr>
          <w:rFonts w:ascii="TH SarabunPSK" w:hAnsi="TH SarabunPSK" w:cs="TH SarabunPSK"/>
          <w:sz w:val="32"/>
          <w:szCs w:val="32"/>
        </w:rPr>
        <w:tab/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พ.ต.อ.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E63248" w:rsidRDefault="003E184A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6324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(............................................)                           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184A" w:rsidRDefault="003E184A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 นักบิน(สบ ๕)ฯ/หน.ปก.งกบ.บ.ตร.(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............/............./............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184A" w:rsidRDefault="003E184A" w:rsidP="003E184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ผบก.บ.ตร.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คำสั่ง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  </w:t>
      </w:r>
      <w:r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:rsidR="003E184A" w:rsidRDefault="003E184A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 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184A" w:rsidRDefault="003E184A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พ.ต.อ.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(ลงชื่อ).............................................................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184A" w:rsidRDefault="003E184A" w:rsidP="003E184A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(............................................)                              (............................................)            </w:t>
      </w:r>
    </w:p>
    <w:p w:rsidR="003E184A" w:rsidRDefault="003E184A" w:rsidP="003E184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</w:t>
      </w:r>
      <w:r w:rsidR="00E63248">
        <w:rPr>
          <w:rFonts w:ascii="TH SarabunPSK" w:hAnsi="TH SarabunPSK" w:cs="TH SarabunPSK" w:hint="cs"/>
          <w:sz w:val="32"/>
          <w:szCs w:val="32"/>
          <w:cs/>
        </w:rPr>
        <w:t xml:space="preserve"> นักบิน(สบ ๕)ฯ/รอง หน.งกบ.บ.ตร.(   )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ตำแหน่ง........................................................                 </w:t>
      </w:r>
    </w:p>
    <w:p w:rsidR="00F432D6" w:rsidRDefault="003E184A" w:rsidP="00F1402F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............/............./............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............/............./............</w:t>
      </w:r>
      <w:bookmarkStart w:id="0" w:name="_GoBack"/>
      <w:bookmarkEnd w:id="0"/>
    </w:p>
    <w:sectPr w:rsidR="00F432D6" w:rsidSect="003E184A">
      <w:headerReference w:type="even" r:id="rId9"/>
      <w:pgSz w:w="11906" w:h="16838" w:code="9"/>
      <w:pgMar w:top="180" w:right="926" w:bottom="33" w:left="1440" w:header="1411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4D" w:rsidRDefault="007F514D">
      <w:r>
        <w:separator/>
      </w:r>
    </w:p>
  </w:endnote>
  <w:endnote w:type="continuationSeparator" w:id="0">
    <w:p w:rsidR="007F514D" w:rsidRDefault="007F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4D" w:rsidRDefault="007F514D">
      <w:r>
        <w:separator/>
      </w:r>
    </w:p>
  </w:footnote>
  <w:footnote w:type="continuationSeparator" w:id="0">
    <w:p w:rsidR="007F514D" w:rsidRDefault="007F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6" w:rsidRDefault="003F26E0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542256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42256" w:rsidRDefault="0054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77AD4"/>
    <w:multiLevelType w:val="hybridMultilevel"/>
    <w:tmpl w:val="7B8621C8"/>
    <w:lvl w:ilvl="0" w:tplc="952AFB90">
      <w:start w:val="2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643835"/>
    <w:multiLevelType w:val="hybridMultilevel"/>
    <w:tmpl w:val="524ED094"/>
    <w:lvl w:ilvl="0" w:tplc="7780D93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136F84"/>
    <w:multiLevelType w:val="hybridMultilevel"/>
    <w:tmpl w:val="25B4E960"/>
    <w:lvl w:ilvl="0" w:tplc="9D6CE0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878DA"/>
    <w:rsid w:val="000009B3"/>
    <w:rsid w:val="0000251E"/>
    <w:rsid w:val="00037C78"/>
    <w:rsid w:val="00041424"/>
    <w:rsid w:val="00056B87"/>
    <w:rsid w:val="0006583D"/>
    <w:rsid w:val="0006632E"/>
    <w:rsid w:val="00074FFB"/>
    <w:rsid w:val="0008091E"/>
    <w:rsid w:val="000878DA"/>
    <w:rsid w:val="000941BF"/>
    <w:rsid w:val="000962C3"/>
    <w:rsid w:val="000A1C05"/>
    <w:rsid w:val="000A790E"/>
    <w:rsid w:val="000B2054"/>
    <w:rsid w:val="000B4042"/>
    <w:rsid w:val="000B4C1F"/>
    <w:rsid w:val="000B574D"/>
    <w:rsid w:val="000B5D4C"/>
    <w:rsid w:val="000C522A"/>
    <w:rsid w:val="000C603A"/>
    <w:rsid w:val="000D1F51"/>
    <w:rsid w:val="000D46E8"/>
    <w:rsid w:val="000D658D"/>
    <w:rsid w:val="000D7B81"/>
    <w:rsid w:val="000E576C"/>
    <w:rsid w:val="000F39D8"/>
    <w:rsid w:val="001039D6"/>
    <w:rsid w:val="00107DC9"/>
    <w:rsid w:val="00112E5B"/>
    <w:rsid w:val="00113750"/>
    <w:rsid w:val="001165FE"/>
    <w:rsid w:val="00117562"/>
    <w:rsid w:val="00162108"/>
    <w:rsid w:val="00172427"/>
    <w:rsid w:val="00174237"/>
    <w:rsid w:val="00193FB7"/>
    <w:rsid w:val="001D58F8"/>
    <w:rsid w:val="001F135F"/>
    <w:rsid w:val="001F16DD"/>
    <w:rsid w:val="001F33E3"/>
    <w:rsid w:val="001F5E85"/>
    <w:rsid w:val="002051C3"/>
    <w:rsid w:val="002116D4"/>
    <w:rsid w:val="0021711E"/>
    <w:rsid w:val="00234405"/>
    <w:rsid w:val="00260AFA"/>
    <w:rsid w:val="002727A7"/>
    <w:rsid w:val="002730C0"/>
    <w:rsid w:val="002747A4"/>
    <w:rsid w:val="00277C13"/>
    <w:rsid w:val="00287144"/>
    <w:rsid w:val="00293F4B"/>
    <w:rsid w:val="002B3019"/>
    <w:rsid w:val="002C590A"/>
    <w:rsid w:val="002D1A41"/>
    <w:rsid w:val="002D46D2"/>
    <w:rsid w:val="002E1EB8"/>
    <w:rsid w:val="002E392F"/>
    <w:rsid w:val="002E747C"/>
    <w:rsid w:val="00303C27"/>
    <w:rsid w:val="00310855"/>
    <w:rsid w:val="00310FD7"/>
    <w:rsid w:val="00311B5E"/>
    <w:rsid w:val="0031728B"/>
    <w:rsid w:val="00335CDC"/>
    <w:rsid w:val="00340251"/>
    <w:rsid w:val="00361C6E"/>
    <w:rsid w:val="003638D9"/>
    <w:rsid w:val="00387B20"/>
    <w:rsid w:val="003A107D"/>
    <w:rsid w:val="003A12C1"/>
    <w:rsid w:val="003A3797"/>
    <w:rsid w:val="003A7E51"/>
    <w:rsid w:val="003B0B81"/>
    <w:rsid w:val="003D44FB"/>
    <w:rsid w:val="003D4FAC"/>
    <w:rsid w:val="003D5551"/>
    <w:rsid w:val="003D7737"/>
    <w:rsid w:val="003E184A"/>
    <w:rsid w:val="003E1F58"/>
    <w:rsid w:val="003F26E0"/>
    <w:rsid w:val="00405685"/>
    <w:rsid w:val="00414BFC"/>
    <w:rsid w:val="00424BCA"/>
    <w:rsid w:val="00431601"/>
    <w:rsid w:val="00434694"/>
    <w:rsid w:val="004470AA"/>
    <w:rsid w:val="00447113"/>
    <w:rsid w:val="00450FC9"/>
    <w:rsid w:val="00451720"/>
    <w:rsid w:val="004560A6"/>
    <w:rsid w:val="00460430"/>
    <w:rsid w:val="00470B15"/>
    <w:rsid w:val="004974E8"/>
    <w:rsid w:val="004B4D7E"/>
    <w:rsid w:val="004B5518"/>
    <w:rsid w:val="004C53C8"/>
    <w:rsid w:val="004C5E44"/>
    <w:rsid w:val="004C6521"/>
    <w:rsid w:val="004C764B"/>
    <w:rsid w:val="004E2B17"/>
    <w:rsid w:val="004E4E73"/>
    <w:rsid w:val="004E7526"/>
    <w:rsid w:val="004E7ADA"/>
    <w:rsid w:val="004F3227"/>
    <w:rsid w:val="0051230F"/>
    <w:rsid w:val="0051678B"/>
    <w:rsid w:val="00526962"/>
    <w:rsid w:val="00526D57"/>
    <w:rsid w:val="00542256"/>
    <w:rsid w:val="0055426B"/>
    <w:rsid w:val="00564692"/>
    <w:rsid w:val="005B57C4"/>
    <w:rsid w:val="005B7B7C"/>
    <w:rsid w:val="005C56E0"/>
    <w:rsid w:val="005E238E"/>
    <w:rsid w:val="005F4EE0"/>
    <w:rsid w:val="00603270"/>
    <w:rsid w:val="00604E3C"/>
    <w:rsid w:val="00610397"/>
    <w:rsid w:val="00613830"/>
    <w:rsid w:val="00625585"/>
    <w:rsid w:val="00626874"/>
    <w:rsid w:val="00652BA9"/>
    <w:rsid w:val="00662919"/>
    <w:rsid w:val="00671373"/>
    <w:rsid w:val="00671449"/>
    <w:rsid w:val="00671AFC"/>
    <w:rsid w:val="006736F8"/>
    <w:rsid w:val="00690822"/>
    <w:rsid w:val="006A4118"/>
    <w:rsid w:val="006A6D5A"/>
    <w:rsid w:val="006B12FF"/>
    <w:rsid w:val="006B17F4"/>
    <w:rsid w:val="006B47B5"/>
    <w:rsid w:val="006D16F7"/>
    <w:rsid w:val="006E1E6C"/>
    <w:rsid w:val="006E412D"/>
    <w:rsid w:val="006F5BCD"/>
    <w:rsid w:val="006F5EA9"/>
    <w:rsid w:val="00701193"/>
    <w:rsid w:val="0070669B"/>
    <w:rsid w:val="0072414D"/>
    <w:rsid w:val="00726D67"/>
    <w:rsid w:val="007371C8"/>
    <w:rsid w:val="00741928"/>
    <w:rsid w:val="00745D30"/>
    <w:rsid w:val="00746EE0"/>
    <w:rsid w:val="007575FE"/>
    <w:rsid w:val="00781DAE"/>
    <w:rsid w:val="007941B5"/>
    <w:rsid w:val="0079727E"/>
    <w:rsid w:val="007A029B"/>
    <w:rsid w:val="007A0B37"/>
    <w:rsid w:val="007A5C3F"/>
    <w:rsid w:val="007B01FD"/>
    <w:rsid w:val="007B2369"/>
    <w:rsid w:val="007E6E95"/>
    <w:rsid w:val="007F0BB5"/>
    <w:rsid w:val="007F514D"/>
    <w:rsid w:val="008175A7"/>
    <w:rsid w:val="008205E2"/>
    <w:rsid w:val="00825BD1"/>
    <w:rsid w:val="00830328"/>
    <w:rsid w:val="008535D9"/>
    <w:rsid w:val="00860E84"/>
    <w:rsid w:val="00865130"/>
    <w:rsid w:val="0086677E"/>
    <w:rsid w:val="00867EBF"/>
    <w:rsid w:val="008720A2"/>
    <w:rsid w:val="00884A25"/>
    <w:rsid w:val="00890575"/>
    <w:rsid w:val="008A65E5"/>
    <w:rsid w:val="008B4811"/>
    <w:rsid w:val="008B5A32"/>
    <w:rsid w:val="008E0A06"/>
    <w:rsid w:val="008F4357"/>
    <w:rsid w:val="008F56EC"/>
    <w:rsid w:val="00902154"/>
    <w:rsid w:val="00904C2B"/>
    <w:rsid w:val="009163F6"/>
    <w:rsid w:val="00921645"/>
    <w:rsid w:val="00921E9F"/>
    <w:rsid w:val="00923102"/>
    <w:rsid w:val="009340AD"/>
    <w:rsid w:val="009451B3"/>
    <w:rsid w:val="00946E2C"/>
    <w:rsid w:val="00951D06"/>
    <w:rsid w:val="00962021"/>
    <w:rsid w:val="00972987"/>
    <w:rsid w:val="00973BDD"/>
    <w:rsid w:val="0097470A"/>
    <w:rsid w:val="009759A3"/>
    <w:rsid w:val="009832DA"/>
    <w:rsid w:val="009853EB"/>
    <w:rsid w:val="00990D85"/>
    <w:rsid w:val="00996EA6"/>
    <w:rsid w:val="009B3AD5"/>
    <w:rsid w:val="009C74E1"/>
    <w:rsid w:val="009C75DF"/>
    <w:rsid w:val="009D1E74"/>
    <w:rsid w:val="009D357E"/>
    <w:rsid w:val="009D74D7"/>
    <w:rsid w:val="009E4F30"/>
    <w:rsid w:val="009F0AEC"/>
    <w:rsid w:val="009F70A3"/>
    <w:rsid w:val="009F71C7"/>
    <w:rsid w:val="00A14208"/>
    <w:rsid w:val="00A16FC3"/>
    <w:rsid w:val="00A25FBF"/>
    <w:rsid w:val="00A3466C"/>
    <w:rsid w:val="00A5355B"/>
    <w:rsid w:val="00A60D81"/>
    <w:rsid w:val="00A63275"/>
    <w:rsid w:val="00A64DF4"/>
    <w:rsid w:val="00A66577"/>
    <w:rsid w:val="00A7240A"/>
    <w:rsid w:val="00A755ED"/>
    <w:rsid w:val="00A8492A"/>
    <w:rsid w:val="00A97E58"/>
    <w:rsid w:val="00AB3BC8"/>
    <w:rsid w:val="00AC2ACB"/>
    <w:rsid w:val="00AD0725"/>
    <w:rsid w:val="00AD1008"/>
    <w:rsid w:val="00AD4198"/>
    <w:rsid w:val="00AD6CFD"/>
    <w:rsid w:val="00AE38D6"/>
    <w:rsid w:val="00AE4267"/>
    <w:rsid w:val="00AE6C5F"/>
    <w:rsid w:val="00AF7FEC"/>
    <w:rsid w:val="00B03CD5"/>
    <w:rsid w:val="00B11A79"/>
    <w:rsid w:val="00B1763A"/>
    <w:rsid w:val="00B231C8"/>
    <w:rsid w:val="00B30086"/>
    <w:rsid w:val="00B435BB"/>
    <w:rsid w:val="00B44E01"/>
    <w:rsid w:val="00B45C11"/>
    <w:rsid w:val="00B51859"/>
    <w:rsid w:val="00B80B01"/>
    <w:rsid w:val="00B8386A"/>
    <w:rsid w:val="00B84631"/>
    <w:rsid w:val="00B85081"/>
    <w:rsid w:val="00B8566C"/>
    <w:rsid w:val="00B86189"/>
    <w:rsid w:val="00B979A6"/>
    <w:rsid w:val="00BA2B8D"/>
    <w:rsid w:val="00BA5B4B"/>
    <w:rsid w:val="00BA6220"/>
    <w:rsid w:val="00BC3923"/>
    <w:rsid w:val="00BE463E"/>
    <w:rsid w:val="00BF376F"/>
    <w:rsid w:val="00C06C4E"/>
    <w:rsid w:val="00C128FC"/>
    <w:rsid w:val="00C13F57"/>
    <w:rsid w:val="00C17572"/>
    <w:rsid w:val="00C41AEB"/>
    <w:rsid w:val="00C4678B"/>
    <w:rsid w:val="00C56729"/>
    <w:rsid w:val="00C6619C"/>
    <w:rsid w:val="00C87E7C"/>
    <w:rsid w:val="00C940CB"/>
    <w:rsid w:val="00C94909"/>
    <w:rsid w:val="00CA62DE"/>
    <w:rsid w:val="00CA710E"/>
    <w:rsid w:val="00CB5681"/>
    <w:rsid w:val="00CD114A"/>
    <w:rsid w:val="00CE28C5"/>
    <w:rsid w:val="00CE34AD"/>
    <w:rsid w:val="00CE54F5"/>
    <w:rsid w:val="00CF17B0"/>
    <w:rsid w:val="00D073B1"/>
    <w:rsid w:val="00D146D1"/>
    <w:rsid w:val="00D22CC7"/>
    <w:rsid w:val="00D304E6"/>
    <w:rsid w:val="00D323F7"/>
    <w:rsid w:val="00D35165"/>
    <w:rsid w:val="00D518B7"/>
    <w:rsid w:val="00D5345B"/>
    <w:rsid w:val="00D5425D"/>
    <w:rsid w:val="00D6626B"/>
    <w:rsid w:val="00D71E4B"/>
    <w:rsid w:val="00D776AD"/>
    <w:rsid w:val="00D864BF"/>
    <w:rsid w:val="00DB3B08"/>
    <w:rsid w:val="00DB531E"/>
    <w:rsid w:val="00DB741A"/>
    <w:rsid w:val="00DC1050"/>
    <w:rsid w:val="00DC1B2E"/>
    <w:rsid w:val="00DC2D8E"/>
    <w:rsid w:val="00DC3DCF"/>
    <w:rsid w:val="00DE1F81"/>
    <w:rsid w:val="00E06C6B"/>
    <w:rsid w:val="00E0778C"/>
    <w:rsid w:val="00E162B8"/>
    <w:rsid w:val="00E16FB5"/>
    <w:rsid w:val="00E25F95"/>
    <w:rsid w:val="00E349D0"/>
    <w:rsid w:val="00E421F8"/>
    <w:rsid w:val="00E4532B"/>
    <w:rsid w:val="00E537F1"/>
    <w:rsid w:val="00E54E28"/>
    <w:rsid w:val="00E57111"/>
    <w:rsid w:val="00E60126"/>
    <w:rsid w:val="00E62A6B"/>
    <w:rsid w:val="00E63248"/>
    <w:rsid w:val="00E73C4D"/>
    <w:rsid w:val="00E83258"/>
    <w:rsid w:val="00E85CD0"/>
    <w:rsid w:val="00E92F34"/>
    <w:rsid w:val="00EA0EA8"/>
    <w:rsid w:val="00EA3F14"/>
    <w:rsid w:val="00EA595E"/>
    <w:rsid w:val="00EB67E1"/>
    <w:rsid w:val="00ED60B5"/>
    <w:rsid w:val="00EE0C32"/>
    <w:rsid w:val="00EE351C"/>
    <w:rsid w:val="00EE70E1"/>
    <w:rsid w:val="00F1040E"/>
    <w:rsid w:val="00F116A9"/>
    <w:rsid w:val="00F1402F"/>
    <w:rsid w:val="00F23720"/>
    <w:rsid w:val="00F432D6"/>
    <w:rsid w:val="00F442EE"/>
    <w:rsid w:val="00F52F99"/>
    <w:rsid w:val="00F54F8C"/>
    <w:rsid w:val="00F57925"/>
    <w:rsid w:val="00F60832"/>
    <w:rsid w:val="00F678AE"/>
    <w:rsid w:val="00F74355"/>
    <w:rsid w:val="00F74375"/>
    <w:rsid w:val="00F74EF9"/>
    <w:rsid w:val="00F75C5C"/>
    <w:rsid w:val="00F81F96"/>
    <w:rsid w:val="00F91391"/>
    <w:rsid w:val="00F9415C"/>
    <w:rsid w:val="00FA572B"/>
    <w:rsid w:val="00FA5D04"/>
    <w:rsid w:val="00FA7D02"/>
    <w:rsid w:val="00FB3EF2"/>
    <w:rsid w:val="00FF0131"/>
    <w:rsid w:val="00FF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,"/>
  <w15:docId w15:val="{E4043380-A1A8-452C-AAFC-78E3946E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F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421F8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E421F8"/>
    <w:pPr>
      <w:keepNext/>
      <w:jc w:val="thaiDistribute"/>
      <w:outlineLvl w:val="1"/>
    </w:pPr>
    <w:rPr>
      <w:rFonts w:ascii="Angsana New" w:eastAsia="Cordi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421F8"/>
    <w:pPr>
      <w:keepNext/>
      <w:jc w:val="center"/>
      <w:outlineLvl w:val="2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E421F8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421F8"/>
    <w:rPr>
      <w:rFonts w:ascii="Angsana New" w:eastAsia="Cordi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421F8"/>
    <w:rPr>
      <w:rFonts w:ascii="Angsana New" w:eastAsia="Cordia New" w:hAnsi="Angsana New"/>
      <w:sz w:val="32"/>
      <w:szCs w:val="32"/>
    </w:rPr>
  </w:style>
  <w:style w:type="paragraph" w:styleId="a8">
    <w:name w:val="Balloon Text"/>
    <w:basedOn w:val="a"/>
    <w:link w:val="a9"/>
    <w:rsid w:val="00BA2B8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BA2B8D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1F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6;&#3634;&#3618;&#3651;&#3609;_&#3592;&#3634;&#3585;%20&#3605;&#3619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10B5-9E36-4456-B328-AF963919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หนังสือภายใน_จาก ตร.</Template>
  <TotalTime>204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TIK</dc:creator>
  <cp:keywords/>
  <dc:description/>
  <cp:lastModifiedBy>acer</cp:lastModifiedBy>
  <cp:revision>39</cp:revision>
  <cp:lastPrinted>2014-07-09T02:55:00Z</cp:lastPrinted>
  <dcterms:created xsi:type="dcterms:W3CDTF">2006-12-31T21:50:00Z</dcterms:created>
  <dcterms:modified xsi:type="dcterms:W3CDTF">2014-07-09T03:41:00Z</dcterms:modified>
</cp:coreProperties>
</file>